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B89A2" w14:textId="77777777" w:rsidR="00B616D8" w:rsidRPr="00390075" w:rsidRDefault="00390075" w:rsidP="003778E4">
      <w:pPr>
        <w:rPr>
          <w:sz w:val="32"/>
          <w:szCs w:val="32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 w:rsidR="00B616D8" w:rsidRPr="00390075">
        <w:rPr>
          <w:b/>
          <w:bCs/>
          <w:sz w:val="32"/>
          <w:szCs w:val="32"/>
        </w:rPr>
        <w:t xml:space="preserve">Anmeldung </w:t>
      </w:r>
      <w:r w:rsidR="003778E4">
        <w:rPr>
          <w:b/>
          <w:bCs/>
          <w:sz w:val="32"/>
          <w:szCs w:val="32"/>
        </w:rPr>
        <w:t>Sanitätsdienst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5"/>
        <w:gridCol w:w="1418"/>
        <w:gridCol w:w="367"/>
        <w:gridCol w:w="798"/>
        <w:gridCol w:w="1302"/>
        <w:gridCol w:w="116"/>
        <w:gridCol w:w="589"/>
        <w:gridCol w:w="300"/>
        <w:gridCol w:w="800"/>
        <w:gridCol w:w="318"/>
        <w:gridCol w:w="600"/>
        <w:gridCol w:w="300"/>
        <w:gridCol w:w="677"/>
        <w:gridCol w:w="700"/>
        <w:gridCol w:w="23"/>
        <w:gridCol w:w="692"/>
      </w:tblGrid>
      <w:tr w:rsidR="00B616D8" w:rsidRPr="00B971EA" w14:paraId="4914297A" w14:textId="77777777" w:rsidTr="004F0608">
        <w:tc>
          <w:tcPr>
            <w:tcW w:w="978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126C06BD" w14:textId="77777777" w:rsidR="00390075" w:rsidRDefault="00390075" w:rsidP="003A4D61">
            <w:pPr>
              <w:rPr>
                <w:b/>
                <w:bCs/>
              </w:rPr>
            </w:pPr>
          </w:p>
          <w:p w14:paraId="554B2FF0" w14:textId="77777777" w:rsidR="00390075" w:rsidRDefault="00390075" w:rsidP="0039007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</w:t>
            </w:r>
            <w:r w:rsidR="00B616D8" w:rsidRPr="00B971EA">
              <w:rPr>
                <w:b/>
                <w:bCs/>
              </w:rPr>
              <w:t xml:space="preserve">Bitte diese Anmeldung frühzeitig, spätestens </w:t>
            </w:r>
            <w:r w:rsidR="00B616D8">
              <w:rPr>
                <w:b/>
                <w:bCs/>
              </w:rPr>
              <w:t>2 Monat</w:t>
            </w:r>
            <w:r>
              <w:rPr>
                <w:b/>
                <w:bCs/>
              </w:rPr>
              <w:t xml:space="preserve"> </w:t>
            </w:r>
          </w:p>
          <w:p w14:paraId="407AFBA1" w14:textId="77777777" w:rsidR="00B616D8" w:rsidRPr="00B971EA" w:rsidRDefault="00390075" w:rsidP="00390075">
            <w:r>
              <w:rPr>
                <w:b/>
                <w:bCs/>
              </w:rPr>
              <w:t xml:space="preserve">                                                                            </w:t>
            </w:r>
            <w:r w:rsidR="00B616D8" w:rsidRPr="00B971EA">
              <w:rPr>
                <w:b/>
                <w:bCs/>
              </w:rPr>
              <w:t>vor der Veranstaltung an den Samariterverein senden.</w:t>
            </w:r>
          </w:p>
        </w:tc>
      </w:tr>
      <w:tr w:rsidR="00DB49AC" w:rsidRPr="00B971EA" w14:paraId="0AB04AA6" w14:textId="77777777" w:rsidTr="00CB172C">
        <w:trPr>
          <w:trHeight w:val="397"/>
        </w:trPr>
        <w:tc>
          <w:tcPr>
            <w:tcW w:w="22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880CEE" w14:textId="77777777" w:rsidR="00DB49AC" w:rsidRPr="00B971EA" w:rsidRDefault="00DB49AC">
            <w:r w:rsidRPr="00B971EA">
              <w:t>Veranstalter</w:t>
            </w:r>
          </w:p>
        </w:tc>
        <w:tc>
          <w:tcPr>
            <w:tcW w:w="758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F64D79B" w14:textId="77777777" w:rsidR="00DB49AC" w:rsidRPr="00B971EA" w:rsidRDefault="005846DA">
            <w:r w:rsidRPr="00B971E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DB49AC" w:rsidRPr="00B971EA">
              <w:instrText xml:space="preserve"> FORMTEXT </w:instrText>
            </w:r>
            <w:r w:rsidRPr="00B971EA">
              <w:fldChar w:fldCharType="separate"/>
            </w:r>
            <w:r w:rsidR="007C3EBB">
              <w:rPr>
                <w:noProof/>
              </w:rPr>
              <w:t> </w:t>
            </w:r>
            <w:r w:rsidR="007C3EBB">
              <w:rPr>
                <w:noProof/>
              </w:rPr>
              <w:t> </w:t>
            </w:r>
            <w:r w:rsidR="007C3EBB">
              <w:rPr>
                <w:noProof/>
              </w:rPr>
              <w:t> </w:t>
            </w:r>
            <w:r w:rsidR="007C3EBB">
              <w:rPr>
                <w:noProof/>
              </w:rPr>
              <w:t> </w:t>
            </w:r>
            <w:r w:rsidR="007C3EBB">
              <w:rPr>
                <w:noProof/>
              </w:rPr>
              <w:t> </w:t>
            </w:r>
            <w:r w:rsidRPr="00B971EA">
              <w:fldChar w:fldCharType="end"/>
            </w:r>
            <w:bookmarkEnd w:id="0"/>
          </w:p>
        </w:tc>
      </w:tr>
      <w:tr w:rsidR="00DB49AC" w:rsidRPr="00B971EA" w14:paraId="6BB9A589" w14:textId="77777777" w:rsidTr="00CB172C">
        <w:trPr>
          <w:trHeight w:val="397"/>
        </w:trPr>
        <w:tc>
          <w:tcPr>
            <w:tcW w:w="22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2C872A" w14:textId="77777777" w:rsidR="00DB49AC" w:rsidRPr="00B971EA" w:rsidRDefault="00DB49AC">
            <w:r w:rsidRPr="00B971EA">
              <w:t>Art der Veranstaltung</w:t>
            </w:r>
          </w:p>
        </w:tc>
        <w:tc>
          <w:tcPr>
            <w:tcW w:w="758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F4A2D53" w14:textId="77777777" w:rsidR="00DB49AC" w:rsidRPr="00B971EA" w:rsidRDefault="005846DA">
            <w:r w:rsidRPr="00B971E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B49AC" w:rsidRPr="00B971EA">
              <w:instrText xml:space="preserve"> FORMTEXT </w:instrText>
            </w:r>
            <w:r w:rsidRPr="00B971EA">
              <w:fldChar w:fldCharType="separate"/>
            </w:r>
            <w:r w:rsidR="007C3EBB">
              <w:rPr>
                <w:noProof/>
              </w:rPr>
              <w:t> </w:t>
            </w:r>
            <w:r w:rsidR="007C3EBB">
              <w:rPr>
                <w:noProof/>
              </w:rPr>
              <w:t> </w:t>
            </w:r>
            <w:r w:rsidR="007C3EBB">
              <w:rPr>
                <w:noProof/>
              </w:rPr>
              <w:t> </w:t>
            </w:r>
            <w:r w:rsidR="007C3EBB">
              <w:rPr>
                <w:noProof/>
              </w:rPr>
              <w:t> </w:t>
            </w:r>
            <w:r w:rsidR="007C3EBB">
              <w:rPr>
                <w:noProof/>
              </w:rPr>
              <w:t> </w:t>
            </w:r>
            <w:r w:rsidRPr="00B971EA">
              <w:fldChar w:fldCharType="end"/>
            </w:r>
          </w:p>
        </w:tc>
      </w:tr>
      <w:tr w:rsidR="00DB49AC" w:rsidRPr="00B971EA" w14:paraId="27A08175" w14:textId="77777777" w:rsidTr="00CB172C">
        <w:trPr>
          <w:trHeight w:val="397"/>
        </w:trPr>
        <w:tc>
          <w:tcPr>
            <w:tcW w:w="22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10778C" w14:textId="77777777" w:rsidR="00DB49AC" w:rsidRPr="00B971EA" w:rsidRDefault="00DB49AC">
            <w:r w:rsidRPr="00B971EA">
              <w:t>Ort der Veranstaltung</w:t>
            </w:r>
          </w:p>
        </w:tc>
        <w:tc>
          <w:tcPr>
            <w:tcW w:w="758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EC71C96" w14:textId="77777777" w:rsidR="00DB49AC" w:rsidRPr="00B971EA" w:rsidRDefault="005846DA">
            <w:r w:rsidRPr="00B971E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B49AC" w:rsidRPr="00B971EA">
              <w:instrText xml:space="preserve"> FORMTEXT </w:instrText>
            </w:r>
            <w:r w:rsidRPr="00B971EA">
              <w:fldChar w:fldCharType="separate"/>
            </w:r>
            <w:r w:rsidR="007C3EBB">
              <w:rPr>
                <w:noProof/>
              </w:rPr>
              <w:t> </w:t>
            </w:r>
            <w:r w:rsidR="007C3EBB">
              <w:rPr>
                <w:noProof/>
              </w:rPr>
              <w:t> </w:t>
            </w:r>
            <w:r w:rsidR="007C3EBB">
              <w:rPr>
                <w:noProof/>
              </w:rPr>
              <w:t> </w:t>
            </w:r>
            <w:r w:rsidR="007C3EBB">
              <w:rPr>
                <w:noProof/>
              </w:rPr>
              <w:t> </w:t>
            </w:r>
            <w:r w:rsidR="007C3EBB">
              <w:rPr>
                <w:noProof/>
              </w:rPr>
              <w:t> </w:t>
            </w:r>
            <w:r w:rsidRPr="00B971EA">
              <w:fldChar w:fldCharType="end"/>
            </w:r>
          </w:p>
        </w:tc>
      </w:tr>
      <w:tr w:rsidR="001B480D" w:rsidRPr="00B971EA" w14:paraId="1E8BE5A1" w14:textId="77777777" w:rsidTr="004F0608">
        <w:trPr>
          <w:trHeight w:val="397"/>
        </w:trPr>
        <w:tc>
          <w:tcPr>
            <w:tcW w:w="22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932C9C" w14:textId="77777777" w:rsidR="001B480D" w:rsidRPr="00B971EA" w:rsidRDefault="001B480D" w:rsidP="00C513D9">
            <w:r>
              <w:t>Durchführung</w:t>
            </w:r>
            <w:r w:rsidRPr="00B971EA">
              <w:t>:</w:t>
            </w:r>
          </w:p>
        </w:tc>
        <w:tc>
          <w:tcPr>
            <w:tcW w:w="258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02344F9" w14:textId="7F034A95" w:rsidR="001B480D" w:rsidRPr="00B971EA" w:rsidRDefault="001B480D" w:rsidP="001B480D">
            <w:r>
              <w:t>bei jeder Witterung</w:t>
            </w:r>
            <w:r w:rsidRPr="00B971EA">
              <w:t>:</w:t>
            </w:r>
            <w:r w:rsidR="009E7DE6" w:rsidRPr="00B971EA">
              <w:t xml:space="preserve"> </w:t>
            </w:r>
            <w:r w:rsidR="005846DA" w:rsidRPr="00B971EA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7DE6" w:rsidRPr="00B971EA">
              <w:instrText xml:space="preserve"> FORMCHECKBOX </w:instrText>
            </w:r>
            <w:r w:rsidR="00000000">
              <w:fldChar w:fldCharType="separate"/>
            </w:r>
            <w:r w:rsidR="005846DA" w:rsidRPr="00B971EA">
              <w:fldChar w:fldCharType="end"/>
            </w:r>
          </w:p>
        </w:tc>
        <w:tc>
          <w:tcPr>
            <w:tcW w:w="4999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419D84D" w14:textId="77777777" w:rsidR="001B480D" w:rsidRPr="00B971EA" w:rsidRDefault="001B480D" w:rsidP="00B6586C">
            <w:r>
              <w:t xml:space="preserve">bei zweifelhafter Witterung Tel: </w:t>
            </w:r>
            <w:r w:rsidR="005846DA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B6586C">
              <w:instrText xml:space="preserve"> FORMTEXT </w:instrText>
            </w:r>
            <w:r w:rsidR="005846DA">
              <w:fldChar w:fldCharType="separate"/>
            </w:r>
            <w:r w:rsidR="00B6586C">
              <w:rPr>
                <w:noProof/>
              </w:rPr>
              <w:t> </w:t>
            </w:r>
            <w:r w:rsidR="00B6586C">
              <w:rPr>
                <w:noProof/>
              </w:rPr>
              <w:t> </w:t>
            </w:r>
            <w:r w:rsidR="00B6586C">
              <w:rPr>
                <w:noProof/>
              </w:rPr>
              <w:t> </w:t>
            </w:r>
            <w:r w:rsidR="00B6586C">
              <w:rPr>
                <w:noProof/>
              </w:rPr>
              <w:t> </w:t>
            </w:r>
            <w:r w:rsidR="00B6586C">
              <w:rPr>
                <w:noProof/>
              </w:rPr>
              <w:t> </w:t>
            </w:r>
            <w:r w:rsidR="005846DA">
              <w:fldChar w:fldCharType="end"/>
            </w:r>
          </w:p>
        </w:tc>
      </w:tr>
      <w:tr w:rsidR="00C513D9" w:rsidRPr="00B971EA" w14:paraId="2E0F542F" w14:textId="77777777" w:rsidTr="00A3284F">
        <w:trPr>
          <w:trHeight w:val="397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F51B70" w14:textId="77777777" w:rsidR="00F72E1C" w:rsidRDefault="00F72E1C" w:rsidP="004F0608"/>
          <w:p w14:paraId="112AA29C" w14:textId="77777777" w:rsidR="00C513D9" w:rsidRPr="00B971EA" w:rsidRDefault="00C513D9" w:rsidP="004F0608">
            <w:r w:rsidRPr="00B971EA">
              <w:t>Datum: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BACE528" w14:textId="77777777" w:rsidR="00C513D9" w:rsidRPr="00B971EA" w:rsidRDefault="005846DA" w:rsidP="004F0608">
            <w:r w:rsidRPr="00B971EA"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="00C513D9" w:rsidRPr="00B971EA">
              <w:instrText xml:space="preserve"> FORMTEXT </w:instrText>
            </w:r>
            <w:r w:rsidRPr="00B971EA">
              <w:fldChar w:fldCharType="separate"/>
            </w:r>
            <w:r w:rsidR="00C513D9">
              <w:rPr>
                <w:noProof/>
              </w:rPr>
              <w:t> </w:t>
            </w:r>
            <w:r w:rsidR="00C513D9">
              <w:rPr>
                <w:noProof/>
              </w:rPr>
              <w:t> </w:t>
            </w:r>
            <w:r w:rsidR="00C513D9">
              <w:rPr>
                <w:noProof/>
              </w:rPr>
              <w:t> </w:t>
            </w:r>
            <w:r w:rsidR="00C513D9">
              <w:rPr>
                <w:noProof/>
              </w:rPr>
              <w:t> </w:t>
            </w:r>
            <w:r w:rsidR="00C513D9">
              <w:rPr>
                <w:noProof/>
              </w:rPr>
              <w:t> </w:t>
            </w:r>
            <w:r w:rsidRPr="00B971EA">
              <w:fldChar w:fldCharType="end"/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2E008FF" w14:textId="77777777" w:rsidR="00C513D9" w:rsidRPr="00B971EA" w:rsidRDefault="00C513D9" w:rsidP="004F0608">
            <w:r w:rsidRPr="00B971EA">
              <w:t>Zeit    von: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7C5F3D5" w14:textId="77777777" w:rsidR="00C513D9" w:rsidRPr="00B971EA" w:rsidRDefault="005846DA" w:rsidP="004F0608">
            <w:r w:rsidRPr="00B971EA"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 w:rsidR="00C513D9" w:rsidRPr="00B971EA">
              <w:instrText xml:space="preserve"> FORMTEXT </w:instrText>
            </w:r>
            <w:r w:rsidRPr="00B971EA">
              <w:fldChar w:fldCharType="separate"/>
            </w:r>
            <w:r w:rsidR="00C513D9">
              <w:rPr>
                <w:noProof/>
              </w:rPr>
              <w:t> </w:t>
            </w:r>
            <w:r w:rsidR="00C513D9">
              <w:rPr>
                <w:noProof/>
              </w:rPr>
              <w:t> </w:t>
            </w:r>
            <w:r w:rsidR="00C513D9">
              <w:rPr>
                <w:noProof/>
              </w:rPr>
              <w:t> </w:t>
            </w:r>
            <w:r w:rsidR="00C513D9">
              <w:rPr>
                <w:noProof/>
              </w:rPr>
              <w:t> </w:t>
            </w:r>
            <w:r w:rsidR="00C513D9">
              <w:rPr>
                <w:noProof/>
              </w:rPr>
              <w:t> </w:t>
            </w:r>
            <w:r w:rsidRPr="00B971EA">
              <w:fldChar w:fldCharType="end"/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027FA02" w14:textId="77777777" w:rsidR="00C513D9" w:rsidRPr="00B971EA" w:rsidRDefault="00C513D9" w:rsidP="004F0608">
            <w:r w:rsidRPr="00B971EA">
              <w:t>bis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8AF1172" w14:textId="77777777" w:rsidR="00C513D9" w:rsidRPr="00B971EA" w:rsidRDefault="005846DA" w:rsidP="004F0608">
            <w:r w:rsidRPr="00B971EA"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 w:rsidR="00C513D9" w:rsidRPr="00B971EA">
              <w:instrText xml:space="preserve"> FORMTEXT </w:instrText>
            </w:r>
            <w:r w:rsidRPr="00B971EA">
              <w:fldChar w:fldCharType="separate"/>
            </w:r>
            <w:r w:rsidR="00C513D9">
              <w:rPr>
                <w:noProof/>
              </w:rPr>
              <w:t> </w:t>
            </w:r>
            <w:r w:rsidR="00C513D9">
              <w:rPr>
                <w:noProof/>
              </w:rPr>
              <w:t> </w:t>
            </w:r>
            <w:r w:rsidR="00C513D9">
              <w:rPr>
                <w:noProof/>
              </w:rPr>
              <w:t> </w:t>
            </w:r>
            <w:r w:rsidR="00C513D9">
              <w:rPr>
                <w:noProof/>
              </w:rPr>
              <w:t> </w:t>
            </w:r>
            <w:r w:rsidR="00C513D9">
              <w:rPr>
                <w:noProof/>
              </w:rPr>
              <w:t> </w:t>
            </w:r>
            <w:r w:rsidRPr="00B971EA">
              <w:fldChar w:fldCharType="end"/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F3CF969" w14:textId="77777777" w:rsidR="00C513D9" w:rsidRPr="00B971EA" w:rsidRDefault="00C513D9" w:rsidP="004F0608">
            <w:r w:rsidRPr="00B971EA">
              <w:t>Uhr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139176C" w14:textId="77777777" w:rsidR="00C513D9" w:rsidRPr="00B971EA" w:rsidRDefault="00C513D9" w:rsidP="004F0608">
            <w:r w:rsidRPr="00B971EA">
              <w:t>=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64461C0" w14:textId="77777777" w:rsidR="00C513D9" w:rsidRPr="00B971EA" w:rsidRDefault="005846DA" w:rsidP="004F0608">
            <w:r w:rsidRPr="00B971EA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="00C513D9" w:rsidRPr="00B971EA">
              <w:instrText xml:space="preserve"> FORMTEXT </w:instrText>
            </w:r>
            <w:r w:rsidRPr="00B971EA">
              <w:fldChar w:fldCharType="separate"/>
            </w:r>
            <w:r w:rsidR="00C513D9">
              <w:rPr>
                <w:noProof/>
              </w:rPr>
              <w:t> </w:t>
            </w:r>
            <w:r w:rsidR="00C513D9">
              <w:rPr>
                <w:noProof/>
              </w:rPr>
              <w:t> </w:t>
            </w:r>
            <w:r w:rsidR="00C513D9">
              <w:rPr>
                <w:noProof/>
              </w:rPr>
              <w:t> </w:t>
            </w:r>
            <w:r w:rsidR="00C513D9">
              <w:rPr>
                <w:noProof/>
              </w:rPr>
              <w:t> </w:t>
            </w:r>
            <w:r w:rsidR="00C513D9">
              <w:rPr>
                <w:noProof/>
              </w:rPr>
              <w:t> </w:t>
            </w:r>
            <w:r w:rsidRPr="00B971EA">
              <w:fldChar w:fldCharType="end"/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866E295" w14:textId="77777777" w:rsidR="00C513D9" w:rsidRPr="00B971EA" w:rsidRDefault="00C513D9" w:rsidP="004F0608">
            <w:r w:rsidRPr="00B971EA">
              <w:t>Std.</w:t>
            </w:r>
          </w:p>
        </w:tc>
      </w:tr>
      <w:tr w:rsidR="00C513D9" w:rsidRPr="00B971EA" w14:paraId="5457F91C" w14:textId="77777777" w:rsidTr="00A3284F">
        <w:trPr>
          <w:trHeight w:val="397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1D51B0" w14:textId="77777777" w:rsidR="00C513D9" w:rsidRPr="00B971EA" w:rsidRDefault="00C513D9">
            <w:r w:rsidRPr="00B971EA">
              <w:t>Datum: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8D392C6" w14:textId="77777777" w:rsidR="00C513D9" w:rsidRPr="00B971EA" w:rsidRDefault="005846DA">
            <w:r w:rsidRPr="00B971EA"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bookmarkStart w:id="1" w:name="Text2"/>
            <w:r w:rsidR="00C513D9" w:rsidRPr="00B971EA">
              <w:instrText xml:space="preserve"> FORMTEXT </w:instrText>
            </w:r>
            <w:r w:rsidRPr="00B971EA">
              <w:fldChar w:fldCharType="separate"/>
            </w:r>
            <w:r w:rsidR="00C513D9">
              <w:rPr>
                <w:noProof/>
              </w:rPr>
              <w:t> </w:t>
            </w:r>
            <w:r w:rsidR="00C513D9">
              <w:rPr>
                <w:noProof/>
              </w:rPr>
              <w:t> </w:t>
            </w:r>
            <w:r w:rsidR="00C513D9">
              <w:rPr>
                <w:noProof/>
              </w:rPr>
              <w:t> </w:t>
            </w:r>
            <w:r w:rsidR="00C513D9">
              <w:rPr>
                <w:noProof/>
              </w:rPr>
              <w:t> </w:t>
            </w:r>
            <w:r w:rsidR="00C513D9">
              <w:rPr>
                <w:noProof/>
              </w:rPr>
              <w:t> </w:t>
            </w:r>
            <w:r w:rsidRPr="00B971EA">
              <w:fldChar w:fldCharType="end"/>
            </w:r>
            <w:bookmarkEnd w:id="1"/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B2747F" w14:textId="77777777" w:rsidR="00C513D9" w:rsidRPr="00B971EA" w:rsidRDefault="00C513D9">
            <w:r w:rsidRPr="00B971EA">
              <w:t>Zeit    von: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42BF950" w14:textId="77777777" w:rsidR="00C513D9" w:rsidRPr="00B971EA" w:rsidRDefault="005846DA">
            <w:r w:rsidRPr="00B971EA"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bookmarkStart w:id="2" w:name="Text3"/>
            <w:r w:rsidR="00C513D9" w:rsidRPr="00B971EA">
              <w:instrText xml:space="preserve"> FORMTEXT </w:instrText>
            </w:r>
            <w:r w:rsidRPr="00B971EA">
              <w:fldChar w:fldCharType="separate"/>
            </w:r>
            <w:r w:rsidR="00C513D9">
              <w:rPr>
                <w:noProof/>
              </w:rPr>
              <w:t> </w:t>
            </w:r>
            <w:r w:rsidR="00C513D9">
              <w:rPr>
                <w:noProof/>
              </w:rPr>
              <w:t> </w:t>
            </w:r>
            <w:r w:rsidR="00C513D9">
              <w:rPr>
                <w:noProof/>
              </w:rPr>
              <w:t> </w:t>
            </w:r>
            <w:r w:rsidR="00C513D9">
              <w:rPr>
                <w:noProof/>
              </w:rPr>
              <w:t> </w:t>
            </w:r>
            <w:r w:rsidR="00C513D9">
              <w:rPr>
                <w:noProof/>
              </w:rPr>
              <w:t> </w:t>
            </w:r>
            <w:r w:rsidRPr="00B971EA">
              <w:fldChar w:fldCharType="end"/>
            </w:r>
            <w:bookmarkEnd w:id="2"/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084F59" w14:textId="77777777" w:rsidR="00C513D9" w:rsidRPr="00B971EA" w:rsidRDefault="00C513D9">
            <w:r w:rsidRPr="00B971EA">
              <w:t>bis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7D8E8A3" w14:textId="77777777" w:rsidR="00C513D9" w:rsidRPr="00B971EA" w:rsidRDefault="005846DA">
            <w:r w:rsidRPr="00B971EA"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 w:rsidR="00C513D9" w:rsidRPr="00B971EA">
              <w:instrText xml:space="preserve"> FORMTEXT </w:instrText>
            </w:r>
            <w:r w:rsidRPr="00B971EA">
              <w:fldChar w:fldCharType="separate"/>
            </w:r>
            <w:r w:rsidR="00C513D9">
              <w:rPr>
                <w:noProof/>
              </w:rPr>
              <w:t> </w:t>
            </w:r>
            <w:r w:rsidR="00C513D9">
              <w:rPr>
                <w:noProof/>
              </w:rPr>
              <w:t> </w:t>
            </w:r>
            <w:r w:rsidR="00C513D9">
              <w:rPr>
                <w:noProof/>
              </w:rPr>
              <w:t> </w:t>
            </w:r>
            <w:r w:rsidR="00C513D9">
              <w:rPr>
                <w:noProof/>
              </w:rPr>
              <w:t> </w:t>
            </w:r>
            <w:r w:rsidR="00C513D9">
              <w:rPr>
                <w:noProof/>
              </w:rPr>
              <w:t> </w:t>
            </w:r>
            <w:r w:rsidRPr="00B971EA">
              <w:fldChar w:fldCharType="end"/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61B737" w14:textId="77777777" w:rsidR="00C513D9" w:rsidRPr="00B971EA" w:rsidRDefault="00C513D9">
            <w:r w:rsidRPr="00B971EA">
              <w:t>Uhr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BE9883" w14:textId="77777777" w:rsidR="00C513D9" w:rsidRPr="00B971EA" w:rsidRDefault="00C513D9">
            <w:r w:rsidRPr="00B971EA">
              <w:t>=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EDCA21" w14:textId="77777777" w:rsidR="00C513D9" w:rsidRPr="00B971EA" w:rsidRDefault="005846DA">
            <w:r w:rsidRPr="00B971EA"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bookmarkStart w:id="3" w:name="Text4"/>
            <w:r w:rsidR="00C513D9" w:rsidRPr="00B971EA">
              <w:instrText xml:space="preserve"> FORMTEXT </w:instrText>
            </w:r>
            <w:r w:rsidRPr="00B971EA">
              <w:fldChar w:fldCharType="separate"/>
            </w:r>
            <w:r w:rsidR="00C513D9">
              <w:rPr>
                <w:noProof/>
              </w:rPr>
              <w:t> </w:t>
            </w:r>
            <w:r w:rsidR="00C513D9">
              <w:rPr>
                <w:noProof/>
              </w:rPr>
              <w:t> </w:t>
            </w:r>
            <w:r w:rsidR="00C513D9">
              <w:rPr>
                <w:noProof/>
              </w:rPr>
              <w:t> </w:t>
            </w:r>
            <w:r w:rsidR="00C513D9">
              <w:rPr>
                <w:noProof/>
              </w:rPr>
              <w:t> </w:t>
            </w:r>
            <w:r w:rsidR="00C513D9">
              <w:rPr>
                <w:noProof/>
              </w:rPr>
              <w:t> </w:t>
            </w:r>
            <w:r w:rsidRPr="00B971EA">
              <w:fldChar w:fldCharType="end"/>
            </w:r>
            <w:bookmarkEnd w:id="3"/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704D73" w14:textId="77777777" w:rsidR="00C513D9" w:rsidRPr="00B971EA" w:rsidRDefault="00C513D9">
            <w:r w:rsidRPr="00B971EA">
              <w:t>Std.</w:t>
            </w:r>
          </w:p>
        </w:tc>
      </w:tr>
      <w:tr w:rsidR="00C513D9" w:rsidRPr="00B971EA" w14:paraId="6C691DE0" w14:textId="77777777" w:rsidTr="00CB172C">
        <w:trPr>
          <w:trHeight w:val="397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FC9A30" w14:textId="77777777" w:rsidR="00C513D9" w:rsidRPr="00B971EA" w:rsidRDefault="00C513D9" w:rsidP="004F0608">
            <w:r w:rsidRPr="00B971EA">
              <w:t>Datum: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EB3F64E" w14:textId="77777777" w:rsidR="00C513D9" w:rsidRPr="00B971EA" w:rsidRDefault="005846DA" w:rsidP="004F0608">
            <w:r w:rsidRPr="00B971EA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="00C513D9" w:rsidRPr="00B971EA">
              <w:instrText xml:space="preserve"> FORMTEXT </w:instrText>
            </w:r>
            <w:r w:rsidRPr="00B971EA">
              <w:fldChar w:fldCharType="separate"/>
            </w:r>
            <w:r w:rsidR="00C513D9">
              <w:rPr>
                <w:noProof/>
              </w:rPr>
              <w:t> </w:t>
            </w:r>
            <w:r w:rsidR="00C513D9">
              <w:rPr>
                <w:noProof/>
              </w:rPr>
              <w:t> </w:t>
            </w:r>
            <w:r w:rsidR="00C513D9">
              <w:rPr>
                <w:noProof/>
              </w:rPr>
              <w:t> </w:t>
            </w:r>
            <w:r w:rsidR="00C513D9">
              <w:rPr>
                <w:noProof/>
              </w:rPr>
              <w:t> </w:t>
            </w:r>
            <w:r w:rsidR="00C513D9">
              <w:rPr>
                <w:noProof/>
              </w:rPr>
              <w:t> </w:t>
            </w:r>
            <w:r w:rsidRPr="00B971EA">
              <w:fldChar w:fldCharType="end"/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FD0A7F" w14:textId="77777777" w:rsidR="00C513D9" w:rsidRPr="00B971EA" w:rsidRDefault="00C513D9" w:rsidP="004F0608">
            <w:r w:rsidRPr="00B971EA">
              <w:t>Zeit    von: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E885CDC" w14:textId="77777777" w:rsidR="00C513D9" w:rsidRPr="00B971EA" w:rsidRDefault="005846DA" w:rsidP="004F0608">
            <w:r w:rsidRPr="00B971EA"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 w:rsidR="00C513D9" w:rsidRPr="00B971EA">
              <w:instrText xml:space="preserve"> FORMTEXT </w:instrText>
            </w:r>
            <w:r w:rsidRPr="00B971EA">
              <w:fldChar w:fldCharType="separate"/>
            </w:r>
            <w:r w:rsidR="00C513D9">
              <w:rPr>
                <w:noProof/>
              </w:rPr>
              <w:t> </w:t>
            </w:r>
            <w:r w:rsidR="00C513D9">
              <w:rPr>
                <w:noProof/>
              </w:rPr>
              <w:t> </w:t>
            </w:r>
            <w:r w:rsidR="00C513D9">
              <w:rPr>
                <w:noProof/>
              </w:rPr>
              <w:t> </w:t>
            </w:r>
            <w:r w:rsidR="00C513D9">
              <w:rPr>
                <w:noProof/>
              </w:rPr>
              <w:t> </w:t>
            </w:r>
            <w:r w:rsidR="00C513D9">
              <w:rPr>
                <w:noProof/>
              </w:rPr>
              <w:t> </w:t>
            </w:r>
            <w:r w:rsidRPr="00B971EA">
              <w:fldChar w:fldCharType="end"/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5F6301" w14:textId="77777777" w:rsidR="00C513D9" w:rsidRPr="00B971EA" w:rsidRDefault="00C513D9" w:rsidP="004F0608">
            <w:r w:rsidRPr="00B971EA">
              <w:t>bis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665D33C" w14:textId="77777777" w:rsidR="00C513D9" w:rsidRPr="00B971EA" w:rsidRDefault="005846DA" w:rsidP="004F0608">
            <w:r w:rsidRPr="00B971EA"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 w:rsidR="00C513D9" w:rsidRPr="00B971EA">
              <w:instrText xml:space="preserve"> FORMTEXT </w:instrText>
            </w:r>
            <w:r w:rsidRPr="00B971EA">
              <w:fldChar w:fldCharType="separate"/>
            </w:r>
            <w:r w:rsidR="00C513D9">
              <w:rPr>
                <w:noProof/>
              </w:rPr>
              <w:t> </w:t>
            </w:r>
            <w:r w:rsidR="00C513D9">
              <w:rPr>
                <w:noProof/>
              </w:rPr>
              <w:t> </w:t>
            </w:r>
            <w:r w:rsidR="00C513D9">
              <w:rPr>
                <w:noProof/>
              </w:rPr>
              <w:t> </w:t>
            </w:r>
            <w:r w:rsidR="00C513D9">
              <w:rPr>
                <w:noProof/>
              </w:rPr>
              <w:t> </w:t>
            </w:r>
            <w:r w:rsidR="00C513D9">
              <w:rPr>
                <w:noProof/>
              </w:rPr>
              <w:t> </w:t>
            </w:r>
            <w:r w:rsidRPr="00B971EA">
              <w:fldChar w:fldCharType="end"/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6595A3" w14:textId="77777777" w:rsidR="00C513D9" w:rsidRPr="00B971EA" w:rsidRDefault="00C513D9" w:rsidP="004F0608">
            <w:r w:rsidRPr="00B971EA">
              <w:t>Uhr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2A8B92" w14:textId="77777777" w:rsidR="00C513D9" w:rsidRPr="00B971EA" w:rsidRDefault="00C513D9" w:rsidP="004F0608">
            <w:r w:rsidRPr="00B971EA">
              <w:t>=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2393589" w14:textId="77777777" w:rsidR="00C513D9" w:rsidRPr="00B971EA" w:rsidRDefault="005846DA" w:rsidP="004F0608">
            <w:r w:rsidRPr="00B971EA"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="00C513D9" w:rsidRPr="00B971EA">
              <w:instrText xml:space="preserve"> FORMTEXT </w:instrText>
            </w:r>
            <w:r w:rsidRPr="00B971EA">
              <w:fldChar w:fldCharType="separate"/>
            </w:r>
            <w:r w:rsidR="00C513D9">
              <w:rPr>
                <w:noProof/>
              </w:rPr>
              <w:t> </w:t>
            </w:r>
            <w:r w:rsidR="00C513D9">
              <w:rPr>
                <w:noProof/>
              </w:rPr>
              <w:t> </w:t>
            </w:r>
            <w:r w:rsidR="00C513D9">
              <w:rPr>
                <w:noProof/>
              </w:rPr>
              <w:t> </w:t>
            </w:r>
            <w:r w:rsidR="00C513D9">
              <w:rPr>
                <w:noProof/>
              </w:rPr>
              <w:t> </w:t>
            </w:r>
            <w:r w:rsidR="00C513D9">
              <w:rPr>
                <w:noProof/>
              </w:rPr>
              <w:t> </w:t>
            </w:r>
            <w:r w:rsidRPr="00B971EA">
              <w:fldChar w:fldCharType="end"/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C785E9" w14:textId="77777777" w:rsidR="00C513D9" w:rsidRPr="00B971EA" w:rsidRDefault="00C513D9" w:rsidP="004F0608">
            <w:r w:rsidRPr="00B971EA">
              <w:t>Std.</w:t>
            </w:r>
          </w:p>
        </w:tc>
      </w:tr>
      <w:tr w:rsidR="00C513D9" w:rsidRPr="00B971EA" w14:paraId="1F9FC4CF" w14:textId="77777777" w:rsidTr="00CB172C">
        <w:trPr>
          <w:trHeight w:val="397"/>
        </w:trPr>
        <w:tc>
          <w:tcPr>
            <w:tcW w:w="22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AC103D" w14:textId="77777777" w:rsidR="00C513D9" w:rsidRPr="00B971EA" w:rsidRDefault="00C513D9">
            <w:r w:rsidRPr="00B971EA">
              <w:t>Name Kontaktperson:</w:t>
            </w:r>
          </w:p>
        </w:tc>
        <w:tc>
          <w:tcPr>
            <w:tcW w:w="34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EF7C35C" w14:textId="77777777" w:rsidR="00C513D9" w:rsidRPr="00B971EA" w:rsidRDefault="005846DA">
            <w:r w:rsidRPr="00B971E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513D9" w:rsidRPr="00B971EA">
              <w:instrText xml:space="preserve"> FORMTEXT </w:instrText>
            </w:r>
            <w:r w:rsidRPr="00B971EA">
              <w:fldChar w:fldCharType="separate"/>
            </w:r>
            <w:r w:rsidR="00C513D9">
              <w:rPr>
                <w:noProof/>
              </w:rPr>
              <w:t> </w:t>
            </w:r>
            <w:r w:rsidR="00C513D9">
              <w:rPr>
                <w:noProof/>
              </w:rPr>
              <w:t> </w:t>
            </w:r>
            <w:r w:rsidR="00C513D9">
              <w:rPr>
                <w:noProof/>
              </w:rPr>
              <w:t> </w:t>
            </w:r>
            <w:r w:rsidR="00C513D9">
              <w:rPr>
                <w:noProof/>
              </w:rPr>
              <w:t> </w:t>
            </w:r>
            <w:r w:rsidR="00C513D9">
              <w:rPr>
                <w:noProof/>
              </w:rPr>
              <w:t> </w:t>
            </w:r>
            <w:r w:rsidRPr="00B971EA">
              <w:fldChar w:fldCharType="end"/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0E7A09" w14:textId="77777777" w:rsidR="00C513D9" w:rsidRPr="00B971EA" w:rsidRDefault="00C513D9">
            <w:r w:rsidRPr="00B971EA">
              <w:t>Tel. P.:</w:t>
            </w:r>
          </w:p>
        </w:tc>
        <w:tc>
          <w:tcPr>
            <w:tcW w:w="331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06C8E66" w14:textId="77777777" w:rsidR="00C513D9" w:rsidRPr="00B971EA" w:rsidRDefault="005846DA">
            <w:pPr>
              <w:ind w:right="-370"/>
            </w:pPr>
            <w:r w:rsidRPr="00B971E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513D9" w:rsidRPr="00B971EA">
              <w:instrText xml:space="preserve"> FORMTEXT </w:instrText>
            </w:r>
            <w:r w:rsidRPr="00B971EA">
              <w:fldChar w:fldCharType="separate"/>
            </w:r>
            <w:r w:rsidR="00C513D9">
              <w:rPr>
                <w:noProof/>
              </w:rPr>
              <w:t> </w:t>
            </w:r>
            <w:r w:rsidR="00C513D9">
              <w:rPr>
                <w:noProof/>
              </w:rPr>
              <w:t> </w:t>
            </w:r>
            <w:r w:rsidR="00C513D9">
              <w:rPr>
                <w:noProof/>
              </w:rPr>
              <w:t> </w:t>
            </w:r>
            <w:r w:rsidR="00C513D9">
              <w:rPr>
                <w:noProof/>
              </w:rPr>
              <w:t> </w:t>
            </w:r>
            <w:r w:rsidR="00C513D9">
              <w:rPr>
                <w:noProof/>
              </w:rPr>
              <w:t> </w:t>
            </w:r>
            <w:r w:rsidRPr="00B971EA">
              <w:fldChar w:fldCharType="end"/>
            </w:r>
          </w:p>
        </w:tc>
      </w:tr>
      <w:tr w:rsidR="00C513D9" w:rsidRPr="00B971EA" w14:paraId="382EBB01" w14:textId="77777777" w:rsidTr="00CB172C">
        <w:trPr>
          <w:trHeight w:val="397"/>
        </w:trPr>
        <w:tc>
          <w:tcPr>
            <w:tcW w:w="22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4E064D" w14:textId="77777777" w:rsidR="00C513D9" w:rsidRPr="00B971EA" w:rsidRDefault="00C513D9">
            <w:r w:rsidRPr="00B971EA">
              <w:t>Strasse/Ort:</w:t>
            </w:r>
          </w:p>
        </w:tc>
        <w:tc>
          <w:tcPr>
            <w:tcW w:w="34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F548E49" w14:textId="77777777" w:rsidR="00C513D9" w:rsidRPr="00B971EA" w:rsidRDefault="005846DA">
            <w:r w:rsidRPr="00B971E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513D9" w:rsidRPr="00B971EA">
              <w:instrText xml:space="preserve"> FORMTEXT </w:instrText>
            </w:r>
            <w:r w:rsidRPr="00B971EA">
              <w:fldChar w:fldCharType="separate"/>
            </w:r>
            <w:r w:rsidR="00C513D9">
              <w:rPr>
                <w:noProof/>
              </w:rPr>
              <w:t> </w:t>
            </w:r>
            <w:r w:rsidR="00C513D9">
              <w:rPr>
                <w:noProof/>
              </w:rPr>
              <w:t> </w:t>
            </w:r>
            <w:r w:rsidR="00C513D9">
              <w:rPr>
                <w:noProof/>
              </w:rPr>
              <w:t> </w:t>
            </w:r>
            <w:r w:rsidR="00C513D9">
              <w:rPr>
                <w:noProof/>
              </w:rPr>
              <w:t> </w:t>
            </w:r>
            <w:r w:rsidR="00C513D9">
              <w:rPr>
                <w:noProof/>
              </w:rPr>
              <w:t> </w:t>
            </w:r>
            <w:r w:rsidRPr="00B971EA">
              <w:fldChar w:fldCharType="end"/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E3904F" w14:textId="77777777" w:rsidR="00C513D9" w:rsidRPr="00B971EA" w:rsidRDefault="00C513D9">
            <w:r w:rsidRPr="00B971EA">
              <w:t>Tel. G.:</w:t>
            </w:r>
          </w:p>
        </w:tc>
        <w:tc>
          <w:tcPr>
            <w:tcW w:w="33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A242866" w14:textId="77777777" w:rsidR="00C513D9" w:rsidRPr="00B971EA" w:rsidRDefault="005846DA">
            <w:pPr>
              <w:ind w:right="-370"/>
            </w:pPr>
            <w:r w:rsidRPr="00B971E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513D9" w:rsidRPr="00B971EA">
              <w:instrText xml:space="preserve"> FORMTEXT </w:instrText>
            </w:r>
            <w:r w:rsidRPr="00B971EA">
              <w:fldChar w:fldCharType="separate"/>
            </w:r>
            <w:r w:rsidR="00C513D9">
              <w:rPr>
                <w:noProof/>
              </w:rPr>
              <w:t> </w:t>
            </w:r>
            <w:r w:rsidR="00C513D9">
              <w:rPr>
                <w:noProof/>
              </w:rPr>
              <w:t> </w:t>
            </w:r>
            <w:r w:rsidR="00C513D9">
              <w:rPr>
                <w:noProof/>
              </w:rPr>
              <w:t> </w:t>
            </w:r>
            <w:r w:rsidR="00C513D9">
              <w:rPr>
                <w:noProof/>
              </w:rPr>
              <w:t> </w:t>
            </w:r>
            <w:r w:rsidR="00C513D9">
              <w:rPr>
                <w:noProof/>
              </w:rPr>
              <w:t> </w:t>
            </w:r>
            <w:r w:rsidRPr="00B971EA">
              <w:fldChar w:fldCharType="end"/>
            </w:r>
          </w:p>
        </w:tc>
      </w:tr>
      <w:tr w:rsidR="00C513D9" w:rsidRPr="00B971EA" w14:paraId="1D64D711" w14:textId="77777777" w:rsidTr="00CB172C">
        <w:trPr>
          <w:trHeight w:val="397"/>
        </w:trPr>
        <w:tc>
          <w:tcPr>
            <w:tcW w:w="2203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73C8E90E" w14:textId="77777777" w:rsidR="00C513D9" w:rsidRPr="00B971EA" w:rsidRDefault="00C513D9" w:rsidP="00F814A3">
            <w:r w:rsidRPr="00B971EA">
              <w:t xml:space="preserve">Adresse für die </w:t>
            </w:r>
          </w:p>
          <w:p w14:paraId="7DA1BA2A" w14:textId="77777777" w:rsidR="00C513D9" w:rsidRPr="00B971EA" w:rsidRDefault="00C513D9" w:rsidP="00F814A3">
            <w:r w:rsidRPr="00B971EA">
              <w:t>Rechnungsstellung:</w:t>
            </w:r>
          </w:p>
        </w:tc>
        <w:tc>
          <w:tcPr>
            <w:tcW w:w="758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06FD5AB" w14:textId="77777777" w:rsidR="00C513D9" w:rsidRPr="00B971EA" w:rsidRDefault="005846DA">
            <w:r w:rsidRPr="00B971E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513D9" w:rsidRPr="00B971EA">
              <w:instrText xml:space="preserve"> FORMTEXT </w:instrText>
            </w:r>
            <w:r w:rsidRPr="00B971EA">
              <w:fldChar w:fldCharType="separate"/>
            </w:r>
            <w:r w:rsidR="00C513D9">
              <w:rPr>
                <w:noProof/>
              </w:rPr>
              <w:t> </w:t>
            </w:r>
            <w:r w:rsidR="00C513D9">
              <w:rPr>
                <w:noProof/>
              </w:rPr>
              <w:t> </w:t>
            </w:r>
            <w:r w:rsidR="00C513D9">
              <w:rPr>
                <w:noProof/>
              </w:rPr>
              <w:t> </w:t>
            </w:r>
            <w:r w:rsidR="00C513D9">
              <w:rPr>
                <w:noProof/>
              </w:rPr>
              <w:t> </w:t>
            </w:r>
            <w:r w:rsidR="00C513D9">
              <w:rPr>
                <w:noProof/>
              </w:rPr>
              <w:t> </w:t>
            </w:r>
            <w:r w:rsidRPr="00B971EA">
              <w:fldChar w:fldCharType="end"/>
            </w:r>
          </w:p>
        </w:tc>
      </w:tr>
      <w:tr w:rsidR="00C513D9" w:rsidRPr="00B971EA" w14:paraId="097767DD" w14:textId="77777777">
        <w:trPr>
          <w:trHeight w:val="454"/>
        </w:trPr>
        <w:tc>
          <w:tcPr>
            <w:tcW w:w="2203" w:type="dxa"/>
            <w:gridSpan w:val="2"/>
            <w:vMerge/>
            <w:tcBorders>
              <w:left w:val="nil"/>
              <w:bottom w:val="nil"/>
              <w:right w:val="nil"/>
            </w:tcBorders>
            <w:vAlign w:val="bottom"/>
          </w:tcPr>
          <w:p w14:paraId="409B67C4" w14:textId="77777777" w:rsidR="00C513D9" w:rsidRPr="00B971EA" w:rsidRDefault="00C513D9"/>
        </w:tc>
        <w:tc>
          <w:tcPr>
            <w:tcW w:w="758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4E893B6" w14:textId="77777777" w:rsidR="00C513D9" w:rsidRPr="00B971EA" w:rsidRDefault="005846DA">
            <w:r w:rsidRPr="00B971E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513D9" w:rsidRPr="00B971EA">
              <w:instrText xml:space="preserve"> FORMTEXT </w:instrText>
            </w:r>
            <w:r w:rsidRPr="00B971EA">
              <w:fldChar w:fldCharType="separate"/>
            </w:r>
            <w:r w:rsidR="00C513D9">
              <w:rPr>
                <w:noProof/>
              </w:rPr>
              <w:t> </w:t>
            </w:r>
            <w:r w:rsidR="00C513D9">
              <w:rPr>
                <w:noProof/>
              </w:rPr>
              <w:t> </w:t>
            </w:r>
            <w:r w:rsidR="00C513D9">
              <w:rPr>
                <w:noProof/>
              </w:rPr>
              <w:t> </w:t>
            </w:r>
            <w:r w:rsidR="00C513D9">
              <w:rPr>
                <w:noProof/>
              </w:rPr>
              <w:t> </w:t>
            </w:r>
            <w:r w:rsidR="00C513D9">
              <w:rPr>
                <w:noProof/>
              </w:rPr>
              <w:t> </w:t>
            </w:r>
            <w:r w:rsidRPr="00B971EA">
              <w:fldChar w:fldCharType="end"/>
            </w:r>
          </w:p>
        </w:tc>
      </w:tr>
      <w:tr w:rsidR="00C513D9" w:rsidRPr="00B971EA" w14:paraId="38F5BB9D" w14:textId="77777777">
        <w:trPr>
          <w:trHeight w:val="454"/>
        </w:trPr>
        <w:tc>
          <w:tcPr>
            <w:tcW w:w="9785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D84C59" w14:textId="77777777" w:rsidR="00C513D9" w:rsidRPr="00B971EA" w:rsidRDefault="00C513D9">
            <w:r w:rsidRPr="00B971EA">
              <w:rPr>
                <w:b/>
                <w:bCs/>
              </w:rPr>
              <w:t>Beschreibung der Veranstaltung:</w:t>
            </w:r>
          </w:p>
        </w:tc>
      </w:tr>
      <w:tr w:rsidR="00C513D9" w:rsidRPr="00B971EA" w14:paraId="08CBC613" w14:textId="77777777">
        <w:trPr>
          <w:trHeight w:val="340"/>
        </w:trPr>
        <w:tc>
          <w:tcPr>
            <w:tcW w:w="25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2B423D" w14:textId="77777777" w:rsidR="00C513D9" w:rsidRPr="00B971EA" w:rsidRDefault="00C513D9">
            <w:pPr>
              <w:pStyle w:val="berschrift4"/>
              <w:overflowPunct/>
              <w:autoSpaceDE/>
              <w:autoSpaceDN/>
              <w:adjustRightInd/>
              <w:textAlignment w:val="auto"/>
              <w:rPr>
                <w:lang w:val="de-CH"/>
              </w:rPr>
            </w:pPr>
            <w:r w:rsidRPr="00B971EA">
              <w:rPr>
                <w:lang w:val="de-CH"/>
              </w:rPr>
              <w:t>Aktiv Beteiligte</w:t>
            </w:r>
          </w:p>
        </w:tc>
        <w:tc>
          <w:tcPr>
            <w:tcW w:w="580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98ED97" w14:textId="77777777" w:rsidR="00C513D9" w:rsidRPr="00B971EA" w:rsidRDefault="00C513D9">
            <w:r w:rsidRPr="00B971EA">
              <w:t>Anzahl aktiv Beteiligte:</w:t>
            </w:r>
          </w:p>
        </w:tc>
        <w:bookmarkStart w:id="4" w:name="Text5"/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9DF5BA5" w14:textId="77777777" w:rsidR="00C513D9" w:rsidRPr="00B971EA" w:rsidRDefault="005846DA">
            <w: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7"/>
                    <w:format w:val="0"/>
                  </w:textInput>
                </w:ffData>
              </w:fldChar>
            </w:r>
            <w:r w:rsidR="00B6586C">
              <w:instrText xml:space="preserve"> FORMTEXT </w:instrText>
            </w:r>
            <w:r>
              <w:fldChar w:fldCharType="separate"/>
            </w:r>
            <w:r w:rsidR="00B6586C">
              <w:rPr>
                <w:noProof/>
              </w:rPr>
              <w:t> </w:t>
            </w:r>
            <w:r w:rsidR="00B6586C">
              <w:rPr>
                <w:noProof/>
              </w:rPr>
              <w:t> </w:t>
            </w:r>
            <w:r w:rsidR="00B6586C">
              <w:rPr>
                <w:noProof/>
              </w:rPr>
              <w:t> </w:t>
            </w:r>
            <w:r w:rsidR="00B6586C">
              <w:rPr>
                <w:noProof/>
              </w:rPr>
              <w:t> </w:t>
            </w:r>
            <w:r w:rsidR="00B6586C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C513D9" w:rsidRPr="00B971EA" w14:paraId="3AC34FD5" w14:textId="77777777">
        <w:trPr>
          <w:trHeight w:val="340"/>
        </w:trPr>
        <w:tc>
          <w:tcPr>
            <w:tcW w:w="25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7A8792" w14:textId="77777777" w:rsidR="00C513D9" w:rsidRPr="00B971EA" w:rsidRDefault="00C513D9"/>
        </w:tc>
        <w:tc>
          <w:tcPr>
            <w:tcW w:w="580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AF9626" w14:textId="77777777" w:rsidR="00C513D9" w:rsidRPr="00B971EA" w:rsidRDefault="00C513D9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200CCB" w14:textId="77777777" w:rsidR="00C513D9" w:rsidRPr="00B971EA" w:rsidRDefault="00C513D9">
            <w:r w:rsidRPr="00B971EA">
              <w:t>ja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978B2E" w14:textId="77777777" w:rsidR="00C513D9" w:rsidRPr="00B971EA" w:rsidRDefault="00C513D9">
            <w:r w:rsidRPr="00B971EA">
              <w:t>nein</w:t>
            </w:r>
          </w:p>
        </w:tc>
      </w:tr>
      <w:tr w:rsidR="00C513D9" w:rsidRPr="00B971EA" w14:paraId="2CCAED03" w14:textId="77777777">
        <w:trPr>
          <w:trHeight w:val="340"/>
        </w:trPr>
        <w:tc>
          <w:tcPr>
            <w:tcW w:w="25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DA7C69" w14:textId="77777777" w:rsidR="00C513D9" w:rsidRPr="00B971EA" w:rsidRDefault="00C513D9"/>
        </w:tc>
        <w:tc>
          <w:tcPr>
            <w:tcW w:w="580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E3C6C5" w14:textId="77777777" w:rsidR="00C513D9" w:rsidRPr="00B971EA" w:rsidRDefault="00C513D9">
            <w:r w:rsidRPr="00B971EA">
              <w:t>Sind die aktiv Beteiligten körperlich stark gefordert?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4D72DE" w14:textId="77777777" w:rsidR="00C513D9" w:rsidRPr="00B971EA" w:rsidRDefault="005846DA">
            <w:r w:rsidRPr="00B971EA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1"/>
            <w:r w:rsidR="00C513D9" w:rsidRPr="00B971EA">
              <w:instrText xml:space="preserve"> FORMCHECKBOX </w:instrText>
            </w:r>
            <w:r w:rsidR="00000000">
              <w:fldChar w:fldCharType="separate"/>
            </w:r>
            <w:r w:rsidRPr="00B971EA">
              <w:fldChar w:fldCharType="end"/>
            </w:r>
            <w:bookmarkEnd w:id="5"/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3C9FCB" w14:textId="77777777" w:rsidR="00C513D9" w:rsidRPr="00B971EA" w:rsidRDefault="005846DA">
            <w:r w:rsidRPr="00B971EA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2"/>
            <w:r w:rsidR="00C513D9" w:rsidRPr="00B971EA">
              <w:instrText xml:space="preserve"> FORMCHECKBOX </w:instrText>
            </w:r>
            <w:r w:rsidR="00000000">
              <w:fldChar w:fldCharType="separate"/>
            </w:r>
            <w:r w:rsidRPr="00B971EA">
              <w:fldChar w:fldCharType="end"/>
            </w:r>
            <w:bookmarkEnd w:id="6"/>
          </w:p>
        </w:tc>
      </w:tr>
      <w:tr w:rsidR="00C513D9" w:rsidRPr="00B971EA" w14:paraId="36DB4C31" w14:textId="77777777">
        <w:trPr>
          <w:trHeight w:val="340"/>
        </w:trPr>
        <w:tc>
          <w:tcPr>
            <w:tcW w:w="25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F363C1" w14:textId="77777777" w:rsidR="00C513D9" w:rsidRPr="00B971EA" w:rsidRDefault="00C513D9"/>
        </w:tc>
        <w:tc>
          <w:tcPr>
            <w:tcW w:w="580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46D0E2" w14:textId="77777777" w:rsidR="00C513D9" w:rsidRPr="00B971EA" w:rsidRDefault="00C513D9">
            <w:r w:rsidRPr="00B971EA">
              <w:t>Sind die aktiv Beteiligten als Amateure tätig?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C84BFD" w14:textId="77777777" w:rsidR="00C513D9" w:rsidRPr="00B971EA" w:rsidRDefault="005846DA">
            <w:r w:rsidRPr="00B971EA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3"/>
            <w:r w:rsidR="00C513D9" w:rsidRPr="00B971EA">
              <w:instrText xml:space="preserve"> FORMCHECKBOX </w:instrText>
            </w:r>
            <w:r w:rsidR="00000000">
              <w:fldChar w:fldCharType="separate"/>
            </w:r>
            <w:r w:rsidRPr="00B971EA">
              <w:fldChar w:fldCharType="end"/>
            </w:r>
            <w:bookmarkEnd w:id="7"/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17F33D" w14:textId="77777777" w:rsidR="00C513D9" w:rsidRPr="00B971EA" w:rsidRDefault="005846DA">
            <w:r w:rsidRPr="00B971EA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4"/>
            <w:r w:rsidR="00C513D9" w:rsidRPr="00B971EA">
              <w:instrText xml:space="preserve"> FORMCHECKBOX </w:instrText>
            </w:r>
            <w:r w:rsidR="00000000">
              <w:fldChar w:fldCharType="separate"/>
            </w:r>
            <w:r w:rsidRPr="00B971EA">
              <w:fldChar w:fldCharType="end"/>
            </w:r>
            <w:bookmarkEnd w:id="8"/>
          </w:p>
        </w:tc>
      </w:tr>
      <w:tr w:rsidR="00C513D9" w:rsidRPr="00B971EA" w14:paraId="395FED06" w14:textId="77777777">
        <w:trPr>
          <w:trHeight w:val="340"/>
        </w:trPr>
        <w:tc>
          <w:tcPr>
            <w:tcW w:w="25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06D642" w14:textId="77777777" w:rsidR="00C513D9" w:rsidRPr="00B971EA" w:rsidRDefault="00C513D9"/>
        </w:tc>
        <w:tc>
          <w:tcPr>
            <w:tcW w:w="580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566F61" w14:textId="77777777" w:rsidR="00C513D9" w:rsidRPr="00B971EA" w:rsidRDefault="00C513D9">
            <w:r w:rsidRPr="00B971EA">
              <w:t>Ist der Ausbildungs-/Trainingsstand eher tief?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FBA811" w14:textId="77777777" w:rsidR="00C513D9" w:rsidRPr="00B971EA" w:rsidRDefault="005846DA">
            <w:r w:rsidRPr="00B971EA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13D9" w:rsidRPr="00B971EA">
              <w:instrText xml:space="preserve"> FORMCHECKBOX </w:instrText>
            </w:r>
            <w:r w:rsidR="00000000">
              <w:fldChar w:fldCharType="separate"/>
            </w:r>
            <w:r w:rsidRPr="00B971EA">
              <w:fldChar w:fldCharType="end"/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6B671F" w14:textId="77777777" w:rsidR="00C513D9" w:rsidRPr="00B971EA" w:rsidRDefault="005846DA">
            <w:r w:rsidRPr="00B971EA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13D9" w:rsidRPr="00B971EA">
              <w:instrText xml:space="preserve"> FORMCHECKBOX </w:instrText>
            </w:r>
            <w:r w:rsidR="00000000">
              <w:fldChar w:fldCharType="separate"/>
            </w:r>
            <w:r w:rsidRPr="00B971EA">
              <w:fldChar w:fldCharType="end"/>
            </w:r>
          </w:p>
        </w:tc>
      </w:tr>
      <w:tr w:rsidR="00C513D9" w:rsidRPr="00B971EA" w14:paraId="2A52F86E" w14:textId="77777777">
        <w:trPr>
          <w:trHeight w:val="340"/>
        </w:trPr>
        <w:tc>
          <w:tcPr>
            <w:tcW w:w="25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14D413" w14:textId="77777777" w:rsidR="00C513D9" w:rsidRPr="00B971EA" w:rsidRDefault="00C513D9"/>
        </w:tc>
        <w:tc>
          <w:tcPr>
            <w:tcW w:w="580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18AF07" w14:textId="77777777" w:rsidR="00C513D9" w:rsidRPr="00B971EA" w:rsidRDefault="00C513D9">
            <w:r w:rsidRPr="00B971EA">
              <w:t>Birgt die Betätigung ein spezielles Unfallrisiko?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FF5605" w14:textId="77777777" w:rsidR="00C513D9" w:rsidRPr="00B971EA" w:rsidRDefault="005846DA">
            <w:r w:rsidRPr="00B971EA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13D9" w:rsidRPr="00B971EA">
              <w:instrText xml:space="preserve"> FORMCHECKBOX </w:instrText>
            </w:r>
            <w:r w:rsidR="00000000">
              <w:fldChar w:fldCharType="separate"/>
            </w:r>
            <w:r w:rsidRPr="00B971EA">
              <w:fldChar w:fldCharType="end"/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93B351" w14:textId="77777777" w:rsidR="00C513D9" w:rsidRPr="00B971EA" w:rsidRDefault="005846DA">
            <w:r w:rsidRPr="00B971EA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13D9" w:rsidRPr="00B971EA">
              <w:instrText xml:space="preserve"> FORMCHECKBOX </w:instrText>
            </w:r>
            <w:r w:rsidR="00000000">
              <w:fldChar w:fldCharType="separate"/>
            </w:r>
            <w:r w:rsidRPr="00B971EA">
              <w:fldChar w:fldCharType="end"/>
            </w:r>
          </w:p>
        </w:tc>
      </w:tr>
      <w:tr w:rsidR="00C513D9" w:rsidRPr="00B971EA" w14:paraId="080D39EA" w14:textId="77777777">
        <w:trPr>
          <w:trHeight w:val="340"/>
        </w:trPr>
        <w:tc>
          <w:tcPr>
            <w:tcW w:w="25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114ACF" w14:textId="77777777" w:rsidR="00C513D9" w:rsidRPr="00B971EA" w:rsidRDefault="00C513D9"/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6FBF8A" w14:textId="77777777" w:rsidR="00C513D9" w:rsidRPr="00B971EA" w:rsidRDefault="00C513D9">
            <w:r w:rsidRPr="00B971EA">
              <w:t>Wenn ja, welches?</w:t>
            </w:r>
          </w:p>
        </w:tc>
        <w:tc>
          <w:tcPr>
            <w:tcW w:w="511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013F0E4" w14:textId="77777777" w:rsidR="00C513D9" w:rsidRPr="00B971EA" w:rsidRDefault="005846DA">
            <w:r w:rsidRPr="00B971E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513D9" w:rsidRPr="00B971EA">
              <w:instrText xml:space="preserve"> FORMTEXT </w:instrText>
            </w:r>
            <w:r w:rsidRPr="00B971EA">
              <w:fldChar w:fldCharType="separate"/>
            </w:r>
            <w:r w:rsidR="00C513D9">
              <w:rPr>
                <w:noProof/>
              </w:rPr>
              <w:t> </w:t>
            </w:r>
            <w:r w:rsidR="00C513D9">
              <w:rPr>
                <w:noProof/>
              </w:rPr>
              <w:t> </w:t>
            </w:r>
            <w:r w:rsidR="00C513D9">
              <w:rPr>
                <w:noProof/>
              </w:rPr>
              <w:t> </w:t>
            </w:r>
            <w:r w:rsidR="00C513D9">
              <w:rPr>
                <w:noProof/>
              </w:rPr>
              <w:t> </w:t>
            </w:r>
            <w:r w:rsidR="00C513D9">
              <w:rPr>
                <w:noProof/>
              </w:rPr>
              <w:t> </w:t>
            </w:r>
            <w:r w:rsidRPr="00B971EA">
              <w:fldChar w:fldCharType="end"/>
            </w:r>
          </w:p>
        </w:tc>
      </w:tr>
      <w:tr w:rsidR="00C513D9" w:rsidRPr="00B971EA" w14:paraId="75BA00A7" w14:textId="77777777">
        <w:trPr>
          <w:trHeight w:val="340"/>
        </w:trPr>
        <w:tc>
          <w:tcPr>
            <w:tcW w:w="25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738CBD" w14:textId="77777777" w:rsidR="00C513D9" w:rsidRPr="00B971EA" w:rsidRDefault="00C513D9"/>
        </w:tc>
        <w:tc>
          <w:tcPr>
            <w:tcW w:w="580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EB1A7C" w14:textId="77777777" w:rsidR="00C513D9" w:rsidRPr="00B971EA" w:rsidRDefault="00C513D9">
            <w:r w:rsidRPr="00B971EA">
              <w:t>Besteht Körperkontakt (Kampfsport/Mannschaften)?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63C936" w14:textId="77777777" w:rsidR="00C513D9" w:rsidRPr="00B971EA" w:rsidRDefault="005846DA">
            <w:r w:rsidRPr="00B971EA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13D9" w:rsidRPr="00B971EA">
              <w:instrText xml:space="preserve"> FORMCHECKBOX </w:instrText>
            </w:r>
            <w:r w:rsidR="00000000">
              <w:fldChar w:fldCharType="separate"/>
            </w:r>
            <w:r w:rsidRPr="00B971EA">
              <w:fldChar w:fldCharType="end"/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2ADF01" w14:textId="77777777" w:rsidR="00C513D9" w:rsidRPr="00B971EA" w:rsidRDefault="005846DA">
            <w:r w:rsidRPr="00B971EA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13D9" w:rsidRPr="00B971EA">
              <w:instrText xml:space="preserve"> FORMCHECKBOX </w:instrText>
            </w:r>
            <w:r w:rsidR="00000000">
              <w:fldChar w:fldCharType="separate"/>
            </w:r>
            <w:r w:rsidRPr="00B971EA">
              <w:fldChar w:fldCharType="end"/>
            </w:r>
          </w:p>
        </w:tc>
      </w:tr>
      <w:tr w:rsidR="00C513D9" w:rsidRPr="00B971EA" w14:paraId="26F4A338" w14:textId="77777777">
        <w:trPr>
          <w:trHeight w:val="340"/>
        </w:trPr>
        <w:tc>
          <w:tcPr>
            <w:tcW w:w="25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B7F7F5" w14:textId="77777777" w:rsidR="00C513D9" w:rsidRPr="00B971EA" w:rsidRDefault="00C513D9"/>
        </w:tc>
        <w:tc>
          <w:tcPr>
            <w:tcW w:w="580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B0646B" w14:textId="77777777" w:rsidR="00C513D9" w:rsidRPr="00B971EA" w:rsidRDefault="00C513D9">
            <w:r w:rsidRPr="00B971EA">
              <w:t>Sind Anhäufungen möglich (z.B. Fahrerfeld)?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0944CD" w14:textId="77777777" w:rsidR="00C513D9" w:rsidRPr="00B971EA" w:rsidRDefault="005846DA">
            <w:r w:rsidRPr="00B971EA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13D9" w:rsidRPr="00B971EA">
              <w:instrText xml:space="preserve"> FORMCHECKBOX </w:instrText>
            </w:r>
            <w:r w:rsidR="00000000">
              <w:fldChar w:fldCharType="separate"/>
            </w:r>
            <w:r w:rsidRPr="00B971EA">
              <w:fldChar w:fldCharType="end"/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A11D7B" w14:textId="77777777" w:rsidR="00C513D9" w:rsidRPr="00B971EA" w:rsidRDefault="005846DA">
            <w:r w:rsidRPr="00B971EA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13D9" w:rsidRPr="00B971EA">
              <w:instrText xml:space="preserve"> FORMCHECKBOX </w:instrText>
            </w:r>
            <w:r w:rsidR="00000000">
              <w:fldChar w:fldCharType="separate"/>
            </w:r>
            <w:r w:rsidRPr="00B971EA">
              <w:fldChar w:fldCharType="end"/>
            </w:r>
          </w:p>
        </w:tc>
      </w:tr>
      <w:tr w:rsidR="00C513D9" w:rsidRPr="00B971EA" w14:paraId="71F85D0E" w14:textId="77777777">
        <w:trPr>
          <w:trHeight w:val="347"/>
        </w:trPr>
        <w:tc>
          <w:tcPr>
            <w:tcW w:w="25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266347" w14:textId="77777777" w:rsidR="00C513D9" w:rsidRPr="00B971EA" w:rsidRDefault="00C513D9">
            <w:pPr>
              <w:rPr>
                <w:b/>
                <w:bCs/>
              </w:rPr>
            </w:pPr>
          </w:p>
        </w:tc>
        <w:tc>
          <w:tcPr>
            <w:tcW w:w="580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BB5CA7" w14:textId="77777777" w:rsidR="00C513D9" w:rsidRPr="00B971EA" w:rsidRDefault="00C513D9"/>
        </w:tc>
        <w:tc>
          <w:tcPr>
            <w:tcW w:w="14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DE65E8" w14:textId="77777777" w:rsidR="00C513D9" w:rsidRPr="00B971EA" w:rsidRDefault="00C513D9"/>
        </w:tc>
      </w:tr>
      <w:tr w:rsidR="00C513D9" w:rsidRPr="00B971EA" w14:paraId="401EDAA4" w14:textId="77777777">
        <w:trPr>
          <w:trHeight w:val="340"/>
        </w:trPr>
        <w:tc>
          <w:tcPr>
            <w:tcW w:w="25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16D1E1" w14:textId="77777777" w:rsidR="00C513D9" w:rsidRPr="00B971EA" w:rsidRDefault="00C513D9">
            <w:r w:rsidRPr="00B971EA">
              <w:rPr>
                <w:b/>
                <w:bCs/>
              </w:rPr>
              <w:t>Zuschauer/Besucher</w:t>
            </w:r>
          </w:p>
        </w:tc>
        <w:tc>
          <w:tcPr>
            <w:tcW w:w="580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7E7EE0" w14:textId="77777777" w:rsidR="00C513D9" w:rsidRPr="00B971EA" w:rsidRDefault="00C513D9">
            <w:r w:rsidRPr="00B971EA">
              <w:t>Anzahl erwartete Zuschauer/Besucher: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DD644EC" w14:textId="77777777" w:rsidR="00C513D9" w:rsidRPr="00B971EA" w:rsidRDefault="005846DA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0"/>
                  </w:textInput>
                </w:ffData>
              </w:fldChar>
            </w:r>
            <w:r w:rsidR="00B6586C">
              <w:instrText xml:space="preserve"> FORMTEXT </w:instrText>
            </w:r>
            <w:r>
              <w:fldChar w:fldCharType="separate"/>
            </w:r>
            <w:r w:rsidR="00B6586C">
              <w:rPr>
                <w:noProof/>
              </w:rPr>
              <w:t> </w:t>
            </w:r>
            <w:r w:rsidR="00B6586C">
              <w:rPr>
                <w:noProof/>
              </w:rPr>
              <w:t> </w:t>
            </w:r>
            <w:r w:rsidR="00B6586C">
              <w:rPr>
                <w:noProof/>
              </w:rPr>
              <w:t> </w:t>
            </w:r>
            <w:r w:rsidR="00B6586C">
              <w:rPr>
                <w:noProof/>
              </w:rPr>
              <w:t> </w:t>
            </w:r>
            <w:r w:rsidR="00B6586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C513D9" w:rsidRPr="00B971EA" w14:paraId="63E55921" w14:textId="77777777">
        <w:trPr>
          <w:trHeight w:val="340"/>
        </w:trPr>
        <w:tc>
          <w:tcPr>
            <w:tcW w:w="25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B6954C" w14:textId="77777777" w:rsidR="00C513D9" w:rsidRPr="00B971EA" w:rsidRDefault="00C513D9"/>
        </w:tc>
        <w:tc>
          <w:tcPr>
            <w:tcW w:w="580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8A8F00" w14:textId="77777777" w:rsidR="00C513D9" w:rsidRPr="00B971EA" w:rsidRDefault="00C513D9">
            <w:r w:rsidRPr="00B971EA">
              <w:t>Ist ein grosses Gedränge möglich?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9CDFB8" w14:textId="77777777" w:rsidR="00C513D9" w:rsidRPr="00B971EA" w:rsidRDefault="005846DA">
            <w:r w:rsidRPr="00B971EA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13D9" w:rsidRPr="00B971EA">
              <w:instrText xml:space="preserve"> FORMCHECKBOX </w:instrText>
            </w:r>
            <w:r w:rsidR="00000000">
              <w:fldChar w:fldCharType="separate"/>
            </w:r>
            <w:r w:rsidRPr="00B971EA">
              <w:fldChar w:fldCharType="end"/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3F8531" w14:textId="77777777" w:rsidR="00C513D9" w:rsidRPr="00B971EA" w:rsidRDefault="005846DA">
            <w:r w:rsidRPr="00B971EA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13D9" w:rsidRPr="00B971EA">
              <w:instrText xml:space="preserve"> FORMCHECKBOX </w:instrText>
            </w:r>
            <w:r w:rsidR="00000000">
              <w:fldChar w:fldCharType="separate"/>
            </w:r>
            <w:r w:rsidRPr="00B971EA">
              <w:fldChar w:fldCharType="end"/>
            </w:r>
          </w:p>
        </w:tc>
      </w:tr>
      <w:tr w:rsidR="00C513D9" w:rsidRPr="00B971EA" w14:paraId="1537F68F" w14:textId="77777777">
        <w:trPr>
          <w:trHeight w:val="454"/>
        </w:trPr>
        <w:tc>
          <w:tcPr>
            <w:tcW w:w="25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9926E5" w14:textId="77777777" w:rsidR="00C513D9" w:rsidRPr="00B971EA" w:rsidRDefault="00C513D9">
            <w:pPr>
              <w:spacing w:before="60"/>
            </w:pPr>
          </w:p>
        </w:tc>
        <w:tc>
          <w:tcPr>
            <w:tcW w:w="580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760C36" w14:textId="77777777" w:rsidR="00C513D9" w:rsidRPr="00B971EA" w:rsidRDefault="00C513D9">
            <w:pPr>
              <w:spacing w:before="60"/>
            </w:pPr>
            <w:r w:rsidRPr="00B971EA">
              <w:t>Ist mit einer speziell gefährdeten Gruppe zu rechnen? (ältere Leute, Herzpatienten usw.)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BF588B" w14:textId="77777777" w:rsidR="00C513D9" w:rsidRPr="00B971EA" w:rsidRDefault="005846DA">
            <w:pPr>
              <w:spacing w:before="60"/>
            </w:pPr>
            <w:r w:rsidRPr="00B971EA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13D9" w:rsidRPr="00B971EA">
              <w:instrText xml:space="preserve"> FORMCHECKBOX </w:instrText>
            </w:r>
            <w:r w:rsidR="00000000">
              <w:fldChar w:fldCharType="separate"/>
            </w:r>
            <w:r w:rsidRPr="00B971EA">
              <w:fldChar w:fldCharType="end"/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B4C009" w14:textId="77777777" w:rsidR="00C513D9" w:rsidRPr="00B971EA" w:rsidRDefault="005846DA">
            <w:pPr>
              <w:spacing w:before="60"/>
            </w:pPr>
            <w:r w:rsidRPr="00B971EA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13D9" w:rsidRPr="00B971EA">
              <w:instrText xml:space="preserve"> FORMCHECKBOX </w:instrText>
            </w:r>
            <w:r w:rsidR="00000000">
              <w:fldChar w:fldCharType="separate"/>
            </w:r>
            <w:r w:rsidRPr="00B971EA">
              <w:fldChar w:fldCharType="end"/>
            </w:r>
          </w:p>
        </w:tc>
      </w:tr>
      <w:tr w:rsidR="00C513D9" w:rsidRPr="00B971EA" w14:paraId="74189B9F" w14:textId="77777777">
        <w:trPr>
          <w:trHeight w:val="454"/>
        </w:trPr>
        <w:tc>
          <w:tcPr>
            <w:tcW w:w="25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FA84E6" w14:textId="77777777" w:rsidR="00C513D9" w:rsidRPr="00B971EA" w:rsidRDefault="00C513D9">
            <w:pPr>
              <w:spacing w:before="60"/>
            </w:pPr>
          </w:p>
        </w:tc>
        <w:tc>
          <w:tcPr>
            <w:tcW w:w="580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C920D5" w14:textId="77777777" w:rsidR="00C513D9" w:rsidRPr="00B971EA" w:rsidRDefault="00C513D9">
            <w:pPr>
              <w:spacing w:before="60"/>
            </w:pPr>
            <w:r w:rsidRPr="00B971EA">
              <w:t>Sind besondere Emotionen oder Einfluss von Alkohol/Drogen möglich?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FD447A" w14:textId="77777777" w:rsidR="00C513D9" w:rsidRPr="00B971EA" w:rsidRDefault="005846DA">
            <w:pPr>
              <w:spacing w:before="60"/>
            </w:pPr>
            <w:r w:rsidRPr="00B971EA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13D9" w:rsidRPr="00B971EA">
              <w:instrText xml:space="preserve"> FORMCHECKBOX </w:instrText>
            </w:r>
            <w:r w:rsidR="00000000">
              <w:fldChar w:fldCharType="separate"/>
            </w:r>
            <w:r w:rsidRPr="00B971EA">
              <w:fldChar w:fldCharType="end"/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38BF88" w14:textId="77777777" w:rsidR="00C513D9" w:rsidRPr="00B971EA" w:rsidRDefault="005846DA">
            <w:pPr>
              <w:spacing w:before="60"/>
            </w:pPr>
            <w:r w:rsidRPr="00B971EA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13D9" w:rsidRPr="00B971EA">
              <w:instrText xml:space="preserve"> FORMCHECKBOX </w:instrText>
            </w:r>
            <w:r w:rsidR="00000000">
              <w:fldChar w:fldCharType="separate"/>
            </w:r>
            <w:r w:rsidRPr="00B971EA">
              <w:fldChar w:fldCharType="end"/>
            </w:r>
          </w:p>
        </w:tc>
      </w:tr>
      <w:tr w:rsidR="00C513D9" w:rsidRPr="00B971EA" w14:paraId="05C64DB3" w14:textId="77777777">
        <w:trPr>
          <w:trHeight w:val="340"/>
        </w:trPr>
        <w:tc>
          <w:tcPr>
            <w:tcW w:w="25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170D15" w14:textId="77777777" w:rsidR="00C513D9" w:rsidRPr="00B971EA" w:rsidRDefault="00C513D9">
            <w:pPr>
              <w:pStyle w:val="berschrift4"/>
              <w:overflowPunct/>
              <w:autoSpaceDE/>
              <w:autoSpaceDN/>
              <w:adjustRightInd/>
              <w:textAlignment w:val="auto"/>
              <w:rPr>
                <w:lang w:val="de-CH"/>
              </w:rPr>
            </w:pPr>
            <w:r w:rsidRPr="00B971EA">
              <w:rPr>
                <w:lang w:val="de-CH"/>
              </w:rPr>
              <w:t>Umfeld</w:t>
            </w:r>
          </w:p>
        </w:tc>
        <w:tc>
          <w:tcPr>
            <w:tcW w:w="580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5DD53D" w14:textId="77777777" w:rsidR="00C513D9" w:rsidRPr="00B971EA" w:rsidRDefault="00C513D9">
            <w:pPr>
              <w:pStyle w:val="Fuzeile"/>
              <w:tabs>
                <w:tab w:val="clear" w:pos="4536"/>
                <w:tab w:val="clear" w:pos="9072"/>
              </w:tabs>
            </w:pPr>
            <w:r w:rsidRPr="00B971EA">
              <w:t>Ist die Veranstaltung grossräumig verteilt?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CA73AE" w14:textId="77777777" w:rsidR="00C513D9" w:rsidRPr="00B971EA" w:rsidRDefault="005846DA">
            <w:r w:rsidRPr="00B971EA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13D9" w:rsidRPr="00B971EA">
              <w:instrText xml:space="preserve"> FORMCHECKBOX </w:instrText>
            </w:r>
            <w:r w:rsidR="00000000">
              <w:fldChar w:fldCharType="separate"/>
            </w:r>
            <w:r w:rsidRPr="00B971EA">
              <w:fldChar w:fldCharType="end"/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C4B0FB" w14:textId="77777777" w:rsidR="00C513D9" w:rsidRPr="00B971EA" w:rsidRDefault="005846DA">
            <w:r w:rsidRPr="00B971EA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13D9" w:rsidRPr="00B971EA">
              <w:instrText xml:space="preserve"> FORMCHECKBOX </w:instrText>
            </w:r>
            <w:r w:rsidR="00000000">
              <w:fldChar w:fldCharType="separate"/>
            </w:r>
            <w:r w:rsidRPr="00B971EA">
              <w:fldChar w:fldCharType="end"/>
            </w:r>
          </w:p>
        </w:tc>
      </w:tr>
      <w:tr w:rsidR="00C513D9" w:rsidRPr="00B971EA" w14:paraId="5EC1672E" w14:textId="77777777">
        <w:trPr>
          <w:trHeight w:val="340"/>
        </w:trPr>
        <w:tc>
          <w:tcPr>
            <w:tcW w:w="25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9F8E91" w14:textId="77777777" w:rsidR="00C513D9" w:rsidRPr="00B971EA" w:rsidRDefault="00C513D9">
            <w:pPr>
              <w:spacing w:before="60"/>
            </w:pPr>
          </w:p>
        </w:tc>
        <w:tc>
          <w:tcPr>
            <w:tcW w:w="580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2D0F8B" w14:textId="77777777" w:rsidR="00C513D9" w:rsidRPr="00B971EA" w:rsidRDefault="00C513D9">
            <w:pPr>
              <w:spacing w:before="60"/>
            </w:pPr>
            <w:r w:rsidRPr="00B971EA">
              <w:t>Sind besondere Einflüsse wie übermässige Hitze, Sauerstoffmangel usw. möglich?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BA0A2F" w14:textId="77777777" w:rsidR="00C513D9" w:rsidRPr="00B971EA" w:rsidRDefault="005846DA">
            <w:pPr>
              <w:spacing w:before="60"/>
            </w:pPr>
            <w:r w:rsidRPr="00B971EA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13D9" w:rsidRPr="00B971EA">
              <w:instrText xml:space="preserve"> FORMCHECKBOX </w:instrText>
            </w:r>
            <w:r w:rsidR="00000000">
              <w:fldChar w:fldCharType="separate"/>
            </w:r>
            <w:r w:rsidRPr="00B971EA">
              <w:fldChar w:fldCharType="end"/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2579E0" w14:textId="77777777" w:rsidR="00C513D9" w:rsidRPr="00B971EA" w:rsidRDefault="005846DA">
            <w:pPr>
              <w:spacing w:before="60"/>
            </w:pPr>
            <w:r w:rsidRPr="00B971EA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13D9" w:rsidRPr="00B971EA">
              <w:instrText xml:space="preserve"> FORMCHECKBOX </w:instrText>
            </w:r>
            <w:r w:rsidR="00000000">
              <w:fldChar w:fldCharType="separate"/>
            </w:r>
            <w:r w:rsidRPr="00B971EA">
              <w:fldChar w:fldCharType="end"/>
            </w:r>
          </w:p>
        </w:tc>
      </w:tr>
      <w:tr w:rsidR="00C513D9" w:rsidRPr="00B971EA" w14:paraId="42959A18" w14:textId="77777777">
        <w:trPr>
          <w:trHeight w:val="454"/>
        </w:trPr>
        <w:tc>
          <w:tcPr>
            <w:tcW w:w="25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A043A0" w14:textId="77777777" w:rsidR="00C513D9" w:rsidRPr="00B971EA" w:rsidRDefault="00C513D9" w:rsidP="00DB49AC">
            <w:pPr>
              <w:spacing w:before="60"/>
            </w:pPr>
          </w:p>
        </w:tc>
        <w:tc>
          <w:tcPr>
            <w:tcW w:w="580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4F2AE3" w14:textId="77777777" w:rsidR="00C513D9" w:rsidRPr="00B971EA" w:rsidRDefault="00C513D9" w:rsidP="00C15952">
            <w:pPr>
              <w:spacing w:before="60"/>
            </w:pPr>
            <w:r w:rsidRPr="00B971EA">
              <w:t xml:space="preserve">Gibt es aus früheren Veranstaltungen Erkenntnisse über risikosteigernde Faktoren?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2D3788" w14:textId="77777777" w:rsidR="00C513D9" w:rsidRPr="00B971EA" w:rsidRDefault="005846DA" w:rsidP="00DB49AC">
            <w:pPr>
              <w:spacing w:before="60"/>
            </w:pPr>
            <w:r w:rsidRPr="00B971EA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13D9" w:rsidRPr="00B971EA">
              <w:instrText xml:space="preserve"> FORMCHECKBOX </w:instrText>
            </w:r>
            <w:r w:rsidR="00000000">
              <w:fldChar w:fldCharType="separate"/>
            </w:r>
            <w:r w:rsidRPr="00B971EA">
              <w:fldChar w:fldCharType="end"/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B839FD" w14:textId="77777777" w:rsidR="00C513D9" w:rsidRPr="00B971EA" w:rsidRDefault="005846DA" w:rsidP="00DB49AC">
            <w:pPr>
              <w:spacing w:before="60"/>
            </w:pPr>
            <w:r w:rsidRPr="00B971EA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13D9" w:rsidRPr="00B971EA">
              <w:instrText xml:space="preserve"> FORMCHECKBOX </w:instrText>
            </w:r>
            <w:r w:rsidR="00000000">
              <w:fldChar w:fldCharType="separate"/>
            </w:r>
            <w:r w:rsidRPr="00B971EA">
              <w:fldChar w:fldCharType="end"/>
            </w:r>
          </w:p>
        </w:tc>
      </w:tr>
      <w:tr w:rsidR="00C513D9" w:rsidRPr="00B971EA" w14:paraId="706FACA0" w14:textId="77777777">
        <w:trPr>
          <w:trHeight w:val="454"/>
        </w:trPr>
        <w:tc>
          <w:tcPr>
            <w:tcW w:w="25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4555E0" w14:textId="77777777" w:rsidR="00C513D9" w:rsidRPr="00B971EA" w:rsidRDefault="00C513D9">
            <w:pPr>
              <w:pStyle w:val="berschrift4"/>
              <w:keepNext w:val="0"/>
              <w:overflowPunct/>
              <w:autoSpaceDE/>
              <w:autoSpaceDN/>
              <w:adjustRightInd/>
              <w:spacing w:before="60"/>
              <w:textAlignment w:val="auto"/>
              <w:rPr>
                <w:lang w:val="de-CH"/>
              </w:rPr>
            </w:pPr>
          </w:p>
        </w:tc>
        <w:tc>
          <w:tcPr>
            <w:tcW w:w="580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EFC2CF7" w14:textId="77777777" w:rsidR="00C513D9" w:rsidRPr="00B971EA" w:rsidRDefault="00C513D9">
            <w:pPr>
              <w:spacing w:before="60"/>
            </w:pPr>
            <w:r w:rsidRPr="00B971EA">
              <w:t>Beschreibung des Geländes (z.B. Halle, Sportplatz, Wald, Kiesgrube)</w:t>
            </w:r>
          </w:p>
          <w:p w14:paraId="2B560196" w14:textId="77777777" w:rsidR="00C513D9" w:rsidRPr="00B971EA" w:rsidRDefault="005846DA">
            <w:pPr>
              <w:spacing w:before="60"/>
            </w:pPr>
            <w:r w:rsidRPr="00B971E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513D9" w:rsidRPr="00B971EA">
              <w:instrText xml:space="preserve"> FORMTEXT </w:instrText>
            </w:r>
            <w:r w:rsidRPr="00B971EA">
              <w:fldChar w:fldCharType="separate"/>
            </w:r>
            <w:r w:rsidR="00C513D9">
              <w:rPr>
                <w:noProof/>
              </w:rPr>
              <w:t> </w:t>
            </w:r>
            <w:r w:rsidR="00C513D9">
              <w:rPr>
                <w:noProof/>
              </w:rPr>
              <w:t> </w:t>
            </w:r>
            <w:r w:rsidR="00C513D9">
              <w:rPr>
                <w:noProof/>
              </w:rPr>
              <w:t> </w:t>
            </w:r>
            <w:r w:rsidR="00C513D9">
              <w:rPr>
                <w:noProof/>
              </w:rPr>
              <w:t> </w:t>
            </w:r>
            <w:r w:rsidR="00C513D9">
              <w:rPr>
                <w:noProof/>
              </w:rPr>
              <w:t> </w:t>
            </w:r>
            <w:r w:rsidRPr="00B971EA">
              <w:fldChar w:fldCharType="end"/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D87911D" w14:textId="77777777" w:rsidR="00C513D9" w:rsidRPr="00B971EA" w:rsidRDefault="00C513D9">
            <w:pPr>
              <w:spacing w:before="60"/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4D6D328" w14:textId="77777777" w:rsidR="00C513D9" w:rsidRPr="00B971EA" w:rsidRDefault="00C513D9">
            <w:pPr>
              <w:spacing w:before="60"/>
            </w:pPr>
          </w:p>
        </w:tc>
      </w:tr>
      <w:tr w:rsidR="00C513D9" w:rsidRPr="00B971EA" w14:paraId="62E966C1" w14:textId="77777777">
        <w:trPr>
          <w:trHeight w:val="340"/>
        </w:trPr>
        <w:tc>
          <w:tcPr>
            <w:tcW w:w="25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3E6326" w14:textId="77777777" w:rsidR="00C513D9" w:rsidRPr="00B971EA" w:rsidRDefault="00C513D9">
            <w:pPr>
              <w:pStyle w:val="berschrift4"/>
              <w:overflowPunct/>
              <w:autoSpaceDE/>
              <w:autoSpaceDN/>
              <w:adjustRightInd/>
              <w:textAlignment w:val="auto"/>
              <w:rPr>
                <w:lang w:val="de-CH"/>
              </w:rPr>
            </w:pPr>
          </w:p>
        </w:tc>
        <w:tc>
          <w:tcPr>
            <w:tcW w:w="580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6E675E" w14:textId="77777777" w:rsidR="00C513D9" w:rsidRPr="00B971EA" w:rsidRDefault="00C513D9">
            <w:r w:rsidRPr="00B971EA">
              <w:t>Ist die Wettersituation risikosteigernd?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8074B0" w14:textId="77777777" w:rsidR="00C513D9" w:rsidRPr="00B971EA" w:rsidRDefault="005846DA">
            <w:r w:rsidRPr="00B971EA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13D9" w:rsidRPr="00B971EA">
              <w:instrText xml:space="preserve"> FORMCHECKBOX </w:instrText>
            </w:r>
            <w:r w:rsidR="00000000">
              <w:fldChar w:fldCharType="separate"/>
            </w:r>
            <w:r w:rsidRPr="00B971EA">
              <w:fldChar w:fldCharType="end"/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09615F" w14:textId="77777777" w:rsidR="00C513D9" w:rsidRPr="00B971EA" w:rsidRDefault="005846DA">
            <w:r w:rsidRPr="00B971EA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13D9" w:rsidRPr="00B971EA">
              <w:instrText xml:space="preserve"> FORMCHECKBOX </w:instrText>
            </w:r>
            <w:r w:rsidR="00000000">
              <w:fldChar w:fldCharType="separate"/>
            </w:r>
            <w:r w:rsidRPr="00B971EA">
              <w:fldChar w:fldCharType="end"/>
            </w:r>
          </w:p>
        </w:tc>
      </w:tr>
      <w:tr w:rsidR="003A4D61" w:rsidRPr="00B971EA" w14:paraId="7415B41C" w14:textId="77777777">
        <w:trPr>
          <w:trHeight w:val="340"/>
        </w:trPr>
        <w:tc>
          <w:tcPr>
            <w:tcW w:w="25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17F3E0" w14:textId="77777777" w:rsidR="003A4D61" w:rsidRDefault="003A4D61" w:rsidP="003A4D61"/>
          <w:p w14:paraId="44F39238" w14:textId="77777777" w:rsidR="003A4D61" w:rsidRPr="003A4D61" w:rsidRDefault="003A4D61" w:rsidP="003A4D61"/>
        </w:tc>
        <w:tc>
          <w:tcPr>
            <w:tcW w:w="580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3D50E0" w14:textId="77777777" w:rsidR="003A4D61" w:rsidRPr="00B971EA" w:rsidRDefault="003A4D61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5475BE" w14:textId="77777777" w:rsidR="003A4D61" w:rsidRPr="00B971EA" w:rsidRDefault="003A4D61"/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35E819" w14:textId="77777777" w:rsidR="003A4D61" w:rsidRPr="00B971EA" w:rsidRDefault="003A4D61"/>
        </w:tc>
      </w:tr>
    </w:tbl>
    <w:p w14:paraId="7FAB9CBD" w14:textId="77777777" w:rsidR="00DE31D4" w:rsidRDefault="00DE31D4" w:rsidP="00C513D9">
      <w:pPr>
        <w:pStyle w:val="Textkrper"/>
        <w:rPr>
          <w:sz w:val="4"/>
          <w:szCs w:val="4"/>
          <w:lang w:val="de-CH"/>
        </w:rPr>
      </w:pPr>
    </w:p>
    <w:p w14:paraId="75A9078D" w14:textId="77777777" w:rsidR="00DE31D4" w:rsidRDefault="00DE31D4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7093A707" w14:textId="77777777" w:rsidR="00CB1313" w:rsidRDefault="00CB1313" w:rsidP="00C513D9">
      <w:pPr>
        <w:pStyle w:val="Textkrper"/>
        <w:rPr>
          <w:sz w:val="4"/>
          <w:szCs w:val="4"/>
          <w:lang w:val="de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1"/>
        <w:gridCol w:w="49"/>
        <w:gridCol w:w="607"/>
        <w:gridCol w:w="500"/>
        <w:gridCol w:w="1020"/>
        <w:gridCol w:w="680"/>
        <w:gridCol w:w="1304"/>
        <w:gridCol w:w="751"/>
        <w:gridCol w:w="2084"/>
        <w:gridCol w:w="10"/>
      </w:tblGrid>
      <w:tr w:rsidR="00C3059C" w:rsidRPr="00B971EA" w14:paraId="029B7F47" w14:textId="77777777" w:rsidTr="004F0608">
        <w:trPr>
          <w:trHeight w:val="397"/>
        </w:trPr>
        <w:tc>
          <w:tcPr>
            <w:tcW w:w="957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7BACA7" w14:textId="77777777" w:rsidR="00C3059C" w:rsidRPr="00B971EA" w:rsidRDefault="00C3059C" w:rsidP="004F0608">
            <w:pPr>
              <w:pStyle w:val="berschrift1"/>
              <w:rPr>
                <w:sz w:val="20"/>
                <w:szCs w:val="20"/>
              </w:rPr>
            </w:pPr>
          </w:p>
        </w:tc>
      </w:tr>
      <w:tr w:rsidR="00C3059C" w:rsidRPr="00B971EA" w14:paraId="4EE8468B" w14:textId="77777777" w:rsidTr="004F0608">
        <w:trPr>
          <w:trHeight w:val="397"/>
        </w:trPr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6E7CF8" w14:textId="77777777" w:rsidR="00C3059C" w:rsidRPr="00C3059C" w:rsidRDefault="00C3059C" w:rsidP="004F0608">
            <w:pPr>
              <w:rPr>
                <w:b/>
                <w:bCs/>
              </w:rPr>
            </w:pPr>
            <w:r w:rsidRPr="00C3059C">
              <w:rPr>
                <w:b/>
                <w:bCs/>
              </w:rPr>
              <w:t>Sanitätszimmer</w:t>
            </w:r>
            <w:r>
              <w:rPr>
                <w:b/>
                <w:bCs/>
              </w:rPr>
              <w:t>:</w:t>
            </w:r>
          </w:p>
        </w:tc>
        <w:tc>
          <w:tcPr>
            <w:tcW w:w="28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BCF617" w14:textId="77777777" w:rsidR="00C3059C" w:rsidRPr="00B971EA" w:rsidRDefault="005846DA" w:rsidP="004F0608">
            <w:r w:rsidRPr="00B971EA"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059C" w:rsidRPr="00B971EA">
              <w:instrText xml:space="preserve"> FORMCHECKBOX </w:instrText>
            </w:r>
            <w:r w:rsidR="00000000">
              <w:fldChar w:fldCharType="separate"/>
            </w:r>
            <w:r w:rsidRPr="00B971EA">
              <w:fldChar w:fldCharType="end"/>
            </w:r>
            <w:r w:rsidR="00C3059C">
              <w:t xml:space="preserve"> </w:t>
            </w:r>
            <w:r w:rsidR="00C3059C" w:rsidRPr="00B971EA">
              <w:t>vorhanden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39791F" w14:textId="77777777" w:rsidR="00C3059C" w:rsidRPr="00B971EA" w:rsidRDefault="005846DA" w:rsidP="004F0608">
            <w:r w:rsidRPr="00B971EA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059C" w:rsidRPr="00B971EA">
              <w:instrText xml:space="preserve"> FORMCHECKBOX </w:instrText>
            </w:r>
            <w:r w:rsidR="00000000">
              <w:fldChar w:fldCharType="separate"/>
            </w:r>
            <w:r w:rsidRPr="00B971EA">
              <w:fldChar w:fldCharType="end"/>
            </w:r>
            <w:r w:rsidR="00C3059C" w:rsidRPr="00B971EA">
              <w:t xml:space="preserve"> </w:t>
            </w:r>
            <w:r w:rsidR="00C3059C">
              <w:t xml:space="preserve">nicht </w:t>
            </w:r>
            <w:r w:rsidR="00C3059C" w:rsidRPr="00B971EA">
              <w:t>vorhanden</w:t>
            </w:r>
          </w:p>
        </w:tc>
      </w:tr>
      <w:tr w:rsidR="00C3059C" w:rsidRPr="00B971EA" w14:paraId="13830A03" w14:textId="77777777" w:rsidTr="004F0608">
        <w:trPr>
          <w:trHeight w:val="397"/>
        </w:trPr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E729C0" w14:textId="77777777" w:rsidR="00C3059C" w:rsidRPr="00B971EA" w:rsidRDefault="00C3059C" w:rsidP="004F0608">
            <w:pPr>
              <w:rPr>
                <w:b/>
                <w:bCs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3980C5" w14:textId="77777777" w:rsidR="00C3059C" w:rsidRPr="00B971EA" w:rsidRDefault="00C3059C" w:rsidP="004F0608">
            <w:r w:rsidRPr="00B971EA">
              <w:t xml:space="preserve">wo: </w:t>
            </w:r>
          </w:p>
        </w:tc>
        <w:tc>
          <w:tcPr>
            <w:tcW w:w="631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30DCD20" w14:textId="77777777" w:rsidR="00C3059C" w:rsidRPr="00B971EA" w:rsidRDefault="005846DA" w:rsidP="004F0608">
            <w:r w:rsidRPr="00B971E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3059C" w:rsidRPr="00B971EA">
              <w:instrText xml:space="preserve"> FORMTEXT </w:instrText>
            </w:r>
            <w:r w:rsidRPr="00B971EA">
              <w:fldChar w:fldCharType="separate"/>
            </w:r>
            <w:r w:rsidR="00C3059C">
              <w:rPr>
                <w:noProof/>
              </w:rPr>
              <w:t> </w:t>
            </w:r>
            <w:r w:rsidR="00C3059C">
              <w:rPr>
                <w:noProof/>
              </w:rPr>
              <w:t> </w:t>
            </w:r>
            <w:r w:rsidR="00C3059C">
              <w:rPr>
                <w:noProof/>
              </w:rPr>
              <w:t> </w:t>
            </w:r>
            <w:r w:rsidR="00C3059C">
              <w:rPr>
                <w:noProof/>
              </w:rPr>
              <w:t> </w:t>
            </w:r>
            <w:r w:rsidR="00C3059C">
              <w:rPr>
                <w:noProof/>
              </w:rPr>
              <w:t> </w:t>
            </w:r>
            <w:r w:rsidRPr="00B971EA">
              <w:fldChar w:fldCharType="end"/>
            </w:r>
          </w:p>
        </w:tc>
      </w:tr>
      <w:tr w:rsidR="002578DC" w:rsidRPr="00B971EA" w14:paraId="6EF333B6" w14:textId="77777777" w:rsidTr="0098678B">
        <w:trPr>
          <w:trHeight w:val="397"/>
        </w:trPr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23D036" w14:textId="77777777" w:rsidR="002578DC" w:rsidRPr="00B971EA" w:rsidRDefault="002578DC" w:rsidP="004F0608">
            <w:pPr>
              <w:rPr>
                <w:b/>
                <w:bCs/>
              </w:rPr>
            </w:pPr>
          </w:p>
        </w:tc>
        <w:tc>
          <w:tcPr>
            <w:tcW w:w="28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F76727" w14:textId="77777777" w:rsidR="002578DC" w:rsidRPr="00B971EA" w:rsidRDefault="002578DC" w:rsidP="004F0608">
            <w:r>
              <w:t>Grösse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33D4491" w14:textId="77777777" w:rsidR="002578DC" w:rsidRPr="00B971EA" w:rsidRDefault="005846DA" w:rsidP="0098678B">
            <w:r w:rsidRPr="00B971E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586C" w:rsidRPr="00B971EA">
              <w:instrText xml:space="preserve"> FORMTEXT </w:instrText>
            </w:r>
            <w:r w:rsidRPr="00B971EA">
              <w:fldChar w:fldCharType="separate"/>
            </w:r>
            <w:r w:rsidR="00B6586C">
              <w:rPr>
                <w:noProof/>
              </w:rPr>
              <w:t> </w:t>
            </w:r>
            <w:r w:rsidR="00B6586C">
              <w:rPr>
                <w:noProof/>
              </w:rPr>
              <w:t> </w:t>
            </w:r>
            <w:r w:rsidR="00B6586C">
              <w:rPr>
                <w:noProof/>
              </w:rPr>
              <w:t> </w:t>
            </w:r>
            <w:r w:rsidR="00B6586C">
              <w:rPr>
                <w:noProof/>
              </w:rPr>
              <w:t> </w:t>
            </w:r>
            <w:r w:rsidR="00B6586C">
              <w:rPr>
                <w:noProof/>
              </w:rPr>
              <w:t> </w:t>
            </w:r>
            <w:r w:rsidRPr="00B971EA">
              <w:fldChar w:fldCharType="end"/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07C631D" w14:textId="77777777" w:rsidR="002578DC" w:rsidRPr="00B971EA" w:rsidRDefault="002578DC" w:rsidP="0098678B"/>
        </w:tc>
      </w:tr>
      <w:tr w:rsidR="002578DC" w:rsidRPr="00B971EA" w14:paraId="3A9B73D6" w14:textId="77777777" w:rsidTr="0098678B">
        <w:trPr>
          <w:trHeight w:val="397"/>
        </w:trPr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13C7C7" w14:textId="77777777" w:rsidR="002578DC" w:rsidRPr="00B971EA" w:rsidRDefault="002578DC" w:rsidP="004F0608">
            <w:pPr>
              <w:rPr>
                <w:b/>
                <w:bCs/>
              </w:rPr>
            </w:pPr>
          </w:p>
        </w:tc>
        <w:tc>
          <w:tcPr>
            <w:tcW w:w="28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E3DE1C" w14:textId="77777777" w:rsidR="002578DC" w:rsidRPr="00B971EA" w:rsidRDefault="002578DC" w:rsidP="004F0608">
            <w:r w:rsidRPr="00B971EA">
              <w:t>Telefonanschluss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8CC9038" w14:textId="77777777" w:rsidR="002578DC" w:rsidRPr="00B971EA" w:rsidRDefault="005846DA" w:rsidP="0098678B">
            <w:r w:rsidRPr="00B971EA"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78DC" w:rsidRPr="00B971EA">
              <w:instrText xml:space="preserve"> FORMCHECKBOX </w:instrText>
            </w:r>
            <w:r w:rsidR="00000000">
              <w:fldChar w:fldCharType="separate"/>
            </w:r>
            <w:r w:rsidRPr="00B971EA">
              <w:fldChar w:fldCharType="end"/>
            </w:r>
            <w:r w:rsidR="002578DC">
              <w:t xml:space="preserve"> </w:t>
            </w:r>
            <w:r w:rsidR="002578DC" w:rsidRPr="00B971EA">
              <w:t>vorhanden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AC5A017" w14:textId="77777777" w:rsidR="002578DC" w:rsidRPr="00B971EA" w:rsidRDefault="005846DA" w:rsidP="0098678B">
            <w:r w:rsidRPr="00B971EA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78DC" w:rsidRPr="00B971EA">
              <w:instrText xml:space="preserve"> FORMCHECKBOX </w:instrText>
            </w:r>
            <w:r w:rsidR="00000000">
              <w:fldChar w:fldCharType="separate"/>
            </w:r>
            <w:r w:rsidRPr="00B971EA">
              <w:fldChar w:fldCharType="end"/>
            </w:r>
            <w:r w:rsidR="002578DC" w:rsidRPr="00B971EA">
              <w:t xml:space="preserve"> </w:t>
            </w:r>
            <w:r w:rsidR="002578DC">
              <w:t xml:space="preserve">nicht </w:t>
            </w:r>
            <w:r w:rsidR="002578DC" w:rsidRPr="00B971EA">
              <w:t>vorhanden</w:t>
            </w:r>
          </w:p>
        </w:tc>
      </w:tr>
      <w:tr w:rsidR="002578DC" w:rsidRPr="00B971EA" w14:paraId="5E0F571E" w14:textId="77777777" w:rsidTr="0098678B">
        <w:trPr>
          <w:trHeight w:val="397"/>
        </w:trPr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B7BEB7" w14:textId="77777777" w:rsidR="002578DC" w:rsidRPr="00B971EA" w:rsidRDefault="002578DC" w:rsidP="004F0608">
            <w:pPr>
              <w:rPr>
                <w:b/>
                <w:bCs/>
              </w:rPr>
            </w:pPr>
          </w:p>
        </w:tc>
        <w:tc>
          <w:tcPr>
            <w:tcW w:w="28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1C7ADA" w14:textId="77777777" w:rsidR="002578DC" w:rsidRPr="00B971EA" w:rsidRDefault="002578DC" w:rsidP="004F0608">
            <w:r w:rsidRPr="00B971EA">
              <w:t>Wasseranschluss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BA1C727" w14:textId="77777777" w:rsidR="002578DC" w:rsidRPr="00B971EA" w:rsidRDefault="005846DA" w:rsidP="0098678B">
            <w:r w:rsidRPr="00B971EA"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78DC" w:rsidRPr="00B971EA">
              <w:instrText xml:space="preserve"> FORMCHECKBOX </w:instrText>
            </w:r>
            <w:r w:rsidR="00000000">
              <w:fldChar w:fldCharType="separate"/>
            </w:r>
            <w:r w:rsidRPr="00B971EA">
              <w:fldChar w:fldCharType="end"/>
            </w:r>
            <w:r w:rsidR="002578DC">
              <w:t xml:space="preserve"> </w:t>
            </w:r>
            <w:r w:rsidR="002578DC" w:rsidRPr="00B971EA">
              <w:t>vorhanden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861E15B" w14:textId="77777777" w:rsidR="002578DC" w:rsidRPr="00B971EA" w:rsidRDefault="005846DA" w:rsidP="0098678B">
            <w:r w:rsidRPr="00B971EA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78DC" w:rsidRPr="00B971EA">
              <w:instrText xml:space="preserve"> FORMCHECKBOX </w:instrText>
            </w:r>
            <w:r w:rsidR="00000000">
              <w:fldChar w:fldCharType="separate"/>
            </w:r>
            <w:r w:rsidRPr="00B971EA">
              <w:fldChar w:fldCharType="end"/>
            </w:r>
            <w:r w:rsidR="002578DC" w:rsidRPr="00B971EA">
              <w:t xml:space="preserve"> </w:t>
            </w:r>
            <w:r w:rsidR="002578DC">
              <w:t xml:space="preserve">nicht </w:t>
            </w:r>
            <w:r w:rsidR="002578DC" w:rsidRPr="00B971EA">
              <w:t>vorhanden</w:t>
            </w:r>
          </w:p>
        </w:tc>
      </w:tr>
      <w:tr w:rsidR="002578DC" w:rsidRPr="00B971EA" w14:paraId="32B83BD1" w14:textId="77777777" w:rsidTr="0098678B">
        <w:trPr>
          <w:trHeight w:val="397"/>
        </w:trPr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8E0BDE" w14:textId="77777777" w:rsidR="002578DC" w:rsidRPr="00B971EA" w:rsidRDefault="002578DC" w:rsidP="004F0608"/>
        </w:tc>
        <w:tc>
          <w:tcPr>
            <w:tcW w:w="28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6A01B1" w14:textId="77777777" w:rsidR="002578DC" w:rsidRPr="00B971EA" w:rsidRDefault="002578DC" w:rsidP="004F0608">
            <w:r>
              <w:t>Stromanschluss (220V)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6CFA611" w14:textId="77777777" w:rsidR="002578DC" w:rsidRPr="00B971EA" w:rsidRDefault="005846DA" w:rsidP="0098678B">
            <w:r w:rsidRPr="00B971EA"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78DC" w:rsidRPr="00B971EA">
              <w:instrText xml:space="preserve"> FORMCHECKBOX </w:instrText>
            </w:r>
            <w:r w:rsidR="00000000">
              <w:fldChar w:fldCharType="separate"/>
            </w:r>
            <w:r w:rsidRPr="00B971EA">
              <w:fldChar w:fldCharType="end"/>
            </w:r>
            <w:r w:rsidR="002578DC">
              <w:t xml:space="preserve"> </w:t>
            </w:r>
            <w:r w:rsidR="002578DC" w:rsidRPr="00B971EA">
              <w:t>vorhanden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7228795" w14:textId="77777777" w:rsidR="002578DC" w:rsidRPr="00B971EA" w:rsidRDefault="005846DA" w:rsidP="0098678B">
            <w:r w:rsidRPr="00B971EA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78DC" w:rsidRPr="00B971EA">
              <w:instrText xml:space="preserve"> FORMCHECKBOX </w:instrText>
            </w:r>
            <w:r w:rsidR="00000000">
              <w:fldChar w:fldCharType="separate"/>
            </w:r>
            <w:r w:rsidRPr="00B971EA">
              <w:fldChar w:fldCharType="end"/>
            </w:r>
            <w:r w:rsidR="002578DC" w:rsidRPr="00B971EA">
              <w:t xml:space="preserve"> </w:t>
            </w:r>
            <w:r w:rsidR="002578DC">
              <w:t xml:space="preserve">nicht </w:t>
            </w:r>
            <w:r w:rsidR="002578DC" w:rsidRPr="00B971EA">
              <w:t>vorhanden</w:t>
            </w:r>
          </w:p>
        </w:tc>
      </w:tr>
      <w:tr w:rsidR="002578DC" w:rsidRPr="00B971EA" w14:paraId="0B7CC10C" w14:textId="77777777" w:rsidTr="0098678B">
        <w:trPr>
          <w:trHeight w:val="397"/>
        </w:trPr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DB8ED9" w14:textId="77777777" w:rsidR="002578DC" w:rsidRPr="00B971EA" w:rsidRDefault="002578DC" w:rsidP="004F0608"/>
        </w:tc>
        <w:tc>
          <w:tcPr>
            <w:tcW w:w="28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041770" w14:textId="77777777" w:rsidR="002578DC" w:rsidRPr="00B971EA" w:rsidRDefault="002578DC" w:rsidP="004F0608">
            <w:r>
              <w:t>Kühlgelegenheit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2040026" w14:textId="77777777" w:rsidR="002578DC" w:rsidRPr="00B971EA" w:rsidRDefault="005846DA" w:rsidP="0098678B">
            <w:r w:rsidRPr="00B971EA"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78DC" w:rsidRPr="00B971EA">
              <w:instrText xml:space="preserve"> FORMCHECKBOX </w:instrText>
            </w:r>
            <w:r w:rsidR="00000000">
              <w:fldChar w:fldCharType="separate"/>
            </w:r>
            <w:r w:rsidRPr="00B971EA">
              <w:fldChar w:fldCharType="end"/>
            </w:r>
            <w:r w:rsidR="002578DC">
              <w:t xml:space="preserve"> </w:t>
            </w:r>
            <w:r w:rsidR="002578DC" w:rsidRPr="00B971EA">
              <w:t>vorhanden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E86912F" w14:textId="77777777" w:rsidR="002578DC" w:rsidRPr="00B971EA" w:rsidRDefault="005846DA" w:rsidP="0098678B">
            <w:r w:rsidRPr="00B971EA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78DC" w:rsidRPr="00B971EA">
              <w:instrText xml:space="preserve"> FORMCHECKBOX </w:instrText>
            </w:r>
            <w:r w:rsidR="00000000">
              <w:fldChar w:fldCharType="separate"/>
            </w:r>
            <w:r w:rsidRPr="00B971EA">
              <w:fldChar w:fldCharType="end"/>
            </w:r>
            <w:r w:rsidR="002578DC" w:rsidRPr="00B971EA">
              <w:t xml:space="preserve"> </w:t>
            </w:r>
            <w:r w:rsidR="002578DC">
              <w:t xml:space="preserve">nicht </w:t>
            </w:r>
            <w:r w:rsidR="002578DC" w:rsidRPr="00B971EA">
              <w:t>vorhanden</w:t>
            </w:r>
          </w:p>
        </w:tc>
      </w:tr>
      <w:tr w:rsidR="002578DC" w:rsidRPr="00B971EA" w14:paraId="752546C9" w14:textId="77777777" w:rsidTr="0098678B">
        <w:trPr>
          <w:trHeight w:val="397"/>
        </w:trPr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069E55" w14:textId="77777777" w:rsidR="002578DC" w:rsidRPr="00B971EA" w:rsidRDefault="002578DC" w:rsidP="004F0608"/>
        </w:tc>
        <w:tc>
          <w:tcPr>
            <w:tcW w:w="28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F50CD4" w14:textId="77777777" w:rsidR="002578DC" w:rsidRPr="00B971EA" w:rsidRDefault="002578DC" w:rsidP="004F0608">
            <w:r>
              <w:t>Toiletten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7F9F4B6" w14:textId="77777777" w:rsidR="002578DC" w:rsidRPr="00B971EA" w:rsidRDefault="005846DA" w:rsidP="0098678B">
            <w:r w:rsidRPr="00B971EA"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78DC" w:rsidRPr="00B971EA">
              <w:instrText xml:space="preserve"> FORMCHECKBOX </w:instrText>
            </w:r>
            <w:r w:rsidR="00000000">
              <w:fldChar w:fldCharType="separate"/>
            </w:r>
            <w:r w:rsidRPr="00B971EA">
              <w:fldChar w:fldCharType="end"/>
            </w:r>
            <w:r w:rsidR="002578DC">
              <w:t xml:space="preserve"> </w:t>
            </w:r>
            <w:r w:rsidR="002578DC" w:rsidRPr="00B971EA">
              <w:t>vorhanden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B2DBFD7" w14:textId="77777777" w:rsidR="002578DC" w:rsidRPr="00B971EA" w:rsidRDefault="005846DA" w:rsidP="0098678B">
            <w:r w:rsidRPr="00B971EA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78DC" w:rsidRPr="00B971EA">
              <w:instrText xml:space="preserve"> FORMCHECKBOX </w:instrText>
            </w:r>
            <w:r w:rsidR="00000000">
              <w:fldChar w:fldCharType="separate"/>
            </w:r>
            <w:r w:rsidRPr="00B971EA">
              <w:fldChar w:fldCharType="end"/>
            </w:r>
            <w:r w:rsidR="002578DC" w:rsidRPr="00B971EA">
              <w:t xml:space="preserve"> </w:t>
            </w:r>
            <w:r w:rsidR="002578DC">
              <w:t xml:space="preserve">nicht </w:t>
            </w:r>
            <w:r w:rsidR="002578DC" w:rsidRPr="00B971EA">
              <w:t>vorhanden</w:t>
            </w:r>
          </w:p>
        </w:tc>
      </w:tr>
      <w:tr w:rsidR="002578DC" w:rsidRPr="00B971EA" w14:paraId="2F20572A" w14:textId="77777777" w:rsidTr="004F0608">
        <w:trPr>
          <w:trHeight w:val="284"/>
        </w:trPr>
        <w:tc>
          <w:tcPr>
            <w:tcW w:w="546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98940" w14:textId="77777777" w:rsidR="002578DC" w:rsidRPr="00B971EA" w:rsidRDefault="002578DC" w:rsidP="004F0608">
            <w:pPr>
              <w:pStyle w:val="berschrift4"/>
              <w:overflowPunct/>
              <w:autoSpaceDE/>
              <w:autoSpaceDN/>
              <w:adjustRightInd/>
              <w:textAlignment w:val="auto"/>
              <w:rPr>
                <w:lang w:val="de-CH"/>
              </w:rPr>
            </w:pP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8B33C63" w14:textId="77777777" w:rsidR="002578DC" w:rsidRPr="00B971EA" w:rsidRDefault="002578DC" w:rsidP="004F0608"/>
        </w:tc>
      </w:tr>
      <w:tr w:rsidR="002578DC" w:rsidRPr="00B971EA" w14:paraId="332DE071" w14:textId="77777777" w:rsidTr="004F0608">
        <w:trPr>
          <w:trHeight w:val="397"/>
        </w:trPr>
        <w:tc>
          <w:tcPr>
            <w:tcW w:w="546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BCBEC0" w14:textId="77777777" w:rsidR="002578DC" w:rsidRDefault="002578DC" w:rsidP="004F0608">
            <w:pPr>
              <w:pStyle w:val="berschrift4"/>
              <w:overflowPunct/>
              <w:autoSpaceDE/>
              <w:autoSpaceDN/>
              <w:adjustRightInd/>
              <w:textAlignment w:val="auto"/>
              <w:rPr>
                <w:lang w:val="de-CH"/>
              </w:rPr>
            </w:pPr>
            <w:r>
              <w:rPr>
                <w:lang w:val="de-CH"/>
              </w:rPr>
              <w:t>Wenn kein Sanitätszimmer vorhanden:</w:t>
            </w:r>
          </w:p>
          <w:p w14:paraId="11EE9316" w14:textId="77777777" w:rsidR="002578DC" w:rsidRPr="00C60257" w:rsidRDefault="002578DC" w:rsidP="00C60257"/>
        </w:tc>
        <w:tc>
          <w:tcPr>
            <w:tcW w:w="41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8D6379" w14:textId="77777777" w:rsidR="002578DC" w:rsidRPr="00B971EA" w:rsidRDefault="002578DC" w:rsidP="004F0608"/>
        </w:tc>
      </w:tr>
      <w:tr w:rsidR="00C3059C" w14:paraId="096FA013" w14:textId="77777777" w:rsidTr="007954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0" w:type="dxa"/>
          <w:trHeight w:val="354"/>
        </w:trPr>
        <w:tc>
          <w:tcPr>
            <w:tcW w:w="2660" w:type="dxa"/>
            <w:gridSpan w:val="2"/>
          </w:tcPr>
          <w:p w14:paraId="02080D78" w14:textId="77777777" w:rsidR="00C3059C" w:rsidRPr="0079546A" w:rsidRDefault="00C3059C" w:rsidP="0079546A">
            <w:pPr>
              <w:pStyle w:val="Textkrper"/>
              <w:ind w:right="-47"/>
              <w:rPr>
                <w:b/>
                <w:bCs/>
                <w:lang w:val="de-CH"/>
              </w:rPr>
            </w:pPr>
          </w:p>
        </w:tc>
        <w:tc>
          <w:tcPr>
            <w:tcW w:w="2127" w:type="dxa"/>
            <w:gridSpan w:val="3"/>
          </w:tcPr>
          <w:p w14:paraId="09F973D6" w14:textId="77777777" w:rsidR="00C3059C" w:rsidRPr="0079546A" w:rsidRDefault="005846DA" w:rsidP="004F0608">
            <w:pPr>
              <w:pStyle w:val="Textkrper"/>
              <w:rPr>
                <w:lang w:val="de-CH"/>
              </w:rPr>
            </w:pPr>
            <w:r w:rsidRPr="00B971EA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059C" w:rsidRPr="00B971EA">
              <w:instrText xml:space="preserve"> FORMCHECKBOX </w:instrText>
            </w:r>
            <w:r w:rsidR="00000000">
              <w:fldChar w:fldCharType="separate"/>
            </w:r>
            <w:r w:rsidRPr="00B971EA">
              <w:fldChar w:fldCharType="end"/>
            </w:r>
            <w:r w:rsidR="00C3059C">
              <w:t xml:space="preserve"> Zelt</w:t>
            </w:r>
          </w:p>
        </w:tc>
        <w:tc>
          <w:tcPr>
            <w:tcW w:w="1984" w:type="dxa"/>
            <w:gridSpan w:val="2"/>
          </w:tcPr>
          <w:p w14:paraId="41DD97E9" w14:textId="77777777" w:rsidR="00C3059C" w:rsidRPr="0079546A" w:rsidRDefault="005846DA" w:rsidP="004F0608">
            <w:pPr>
              <w:pStyle w:val="Textkrper"/>
              <w:rPr>
                <w:lang w:val="de-CH"/>
              </w:rPr>
            </w:pPr>
            <w:r w:rsidRPr="00B971EA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059C" w:rsidRPr="00B971EA">
              <w:instrText xml:space="preserve"> FORMCHECKBOX </w:instrText>
            </w:r>
            <w:r w:rsidR="00000000">
              <w:fldChar w:fldCharType="separate"/>
            </w:r>
            <w:r w:rsidRPr="00B971EA">
              <w:fldChar w:fldCharType="end"/>
            </w:r>
            <w:r w:rsidR="00C3059C">
              <w:t xml:space="preserve"> Wagen</w:t>
            </w:r>
          </w:p>
        </w:tc>
        <w:tc>
          <w:tcPr>
            <w:tcW w:w="2835" w:type="dxa"/>
            <w:gridSpan w:val="2"/>
          </w:tcPr>
          <w:p w14:paraId="6D1994D5" w14:textId="77777777" w:rsidR="00C3059C" w:rsidRPr="0079546A" w:rsidRDefault="005846DA" w:rsidP="004F0608">
            <w:pPr>
              <w:pStyle w:val="Textkrper"/>
              <w:rPr>
                <w:lang w:val="de-CH"/>
              </w:rPr>
            </w:pPr>
            <w:r w:rsidRPr="00B971EA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059C" w:rsidRPr="00B971EA">
              <w:instrText xml:space="preserve"> FORMCHECKBOX </w:instrText>
            </w:r>
            <w:r w:rsidR="00000000">
              <w:fldChar w:fldCharType="separate"/>
            </w:r>
            <w:r w:rsidRPr="00B971EA">
              <w:fldChar w:fldCharType="end"/>
            </w:r>
            <w:r w:rsidR="00C3059C">
              <w:t xml:space="preserve"> muss eingerichtet werden</w:t>
            </w:r>
          </w:p>
        </w:tc>
      </w:tr>
      <w:tr w:rsidR="00C3059C" w:rsidRPr="00B971EA" w14:paraId="1D39750A" w14:textId="77777777" w:rsidTr="004F0608">
        <w:trPr>
          <w:trHeight w:val="397"/>
        </w:trPr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5CB393" w14:textId="77777777" w:rsidR="00C3059C" w:rsidRPr="00B971EA" w:rsidRDefault="00C3059C" w:rsidP="004F0608">
            <w:pPr>
              <w:rPr>
                <w:b/>
                <w:bCs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61CA7E" w14:textId="77777777" w:rsidR="00C3059C" w:rsidRPr="00B971EA" w:rsidRDefault="00C3059C" w:rsidP="004F0608">
            <w:r w:rsidRPr="00B971EA">
              <w:t xml:space="preserve">wo: </w:t>
            </w:r>
          </w:p>
        </w:tc>
        <w:tc>
          <w:tcPr>
            <w:tcW w:w="631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FA23789" w14:textId="77777777" w:rsidR="00C3059C" w:rsidRPr="00B971EA" w:rsidRDefault="005846DA" w:rsidP="004F0608">
            <w:r w:rsidRPr="00B971E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3059C" w:rsidRPr="00B971EA">
              <w:instrText xml:space="preserve"> FORMTEXT </w:instrText>
            </w:r>
            <w:r w:rsidRPr="00B971EA">
              <w:fldChar w:fldCharType="separate"/>
            </w:r>
            <w:r w:rsidR="00C3059C">
              <w:rPr>
                <w:noProof/>
              </w:rPr>
              <w:t> </w:t>
            </w:r>
            <w:r w:rsidR="00C3059C">
              <w:rPr>
                <w:noProof/>
              </w:rPr>
              <w:t> </w:t>
            </w:r>
            <w:r w:rsidR="00C3059C">
              <w:rPr>
                <w:noProof/>
              </w:rPr>
              <w:t> </w:t>
            </w:r>
            <w:r w:rsidR="00C3059C">
              <w:rPr>
                <w:noProof/>
              </w:rPr>
              <w:t> </w:t>
            </w:r>
            <w:r w:rsidR="00C3059C">
              <w:rPr>
                <w:noProof/>
              </w:rPr>
              <w:t> </w:t>
            </w:r>
            <w:r w:rsidRPr="00B971EA">
              <w:fldChar w:fldCharType="end"/>
            </w:r>
          </w:p>
        </w:tc>
      </w:tr>
      <w:tr w:rsidR="00C3059C" w:rsidRPr="00B971EA" w14:paraId="02BDF05B" w14:textId="77777777" w:rsidTr="004F0608">
        <w:trPr>
          <w:trHeight w:val="397"/>
        </w:trPr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4BB42F" w14:textId="77777777" w:rsidR="00C3059C" w:rsidRPr="00B971EA" w:rsidRDefault="00C3059C" w:rsidP="004F0608">
            <w:pPr>
              <w:rPr>
                <w:b/>
                <w:bCs/>
              </w:rPr>
            </w:pPr>
          </w:p>
        </w:tc>
        <w:tc>
          <w:tcPr>
            <w:tcW w:w="28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4C47B7" w14:textId="77777777" w:rsidR="00C3059C" w:rsidRPr="00B971EA" w:rsidRDefault="00C3059C" w:rsidP="004F0608">
            <w:pPr>
              <w:pStyle w:val="Fuzeile"/>
              <w:tabs>
                <w:tab w:val="clear" w:pos="4536"/>
                <w:tab w:val="clear" w:pos="9072"/>
              </w:tabs>
            </w:pPr>
            <w:r w:rsidRPr="00B971EA">
              <w:t>Raumbezeichnung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0680CC1" w14:textId="77777777" w:rsidR="00C3059C" w:rsidRPr="00B971EA" w:rsidRDefault="005846DA" w:rsidP="004F0608">
            <w:r w:rsidRPr="00B971E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3059C" w:rsidRPr="00B971EA">
              <w:instrText xml:space="preserve"> FORMTEXT </w:instrText>
            </w:r>
            <w:r w:rsidRPr="00B971EA">
              <w:fldChar w:fldCharType="separate"/>
            </w:r>
            <w:r w:rsidR="00C3059C">
              <w:rPr>
                <w:noProof/>
              </w:rPr>
              <w:t> </w:t>
            </w:r>
            <w:r w:rsidR="00C3059C">
              <w:rPr>
                <w:noProof/>
              </w:rPr>
              <w:t> </w:t>
            </w:r>
            <w:r w:rsidR="00C3059C">
              <w:rPr>
                <w:noProof/>
              </w:rPr>
              <w:t> </w:t>
            </w:r>
            <w:r w:rsidR="00C3059C">
              <w:rPr>
                <w:noProof/>
              </w:rPr>
              <w:t> </w:t>
            </w:r>
            <w:r w:rsidR="00C3059C">
              <w:rPr>
                <w:noProof/>
              </w:rPr>
              <w:t> </w:t>
            </w:r>
            <w:r w:rsidRPr="00B971EA">
              <w:fldChar w:fldCharType="end"/>
            </w:r>
          </w:p>
        </w:tc>
      </w:tr>
      <w:tr w:rsidR="00C3059C" w:rsidRPr="00B971EA" w14:paraId="553CBCEC" w14:textId="77777777" w:rsidTr="004F0608">
        <w:trPr>
          <w:trHeight w:val="397"/>
        </w:trPr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BA74ED" w14:textId="77777777" w:rsidR="00C3059C" w:rsidRPr="00B971EA" w:rsidRDefault="00C3059C" w:rsidP="004F0608">
            <w:pPr>
              <w:rPr>
                <w:b/>
                <w:bCs/>
              </w:rPr>
            </w:pPr>
          </w:p>
        </w:tc>
        <w:tc>
          <w:tcPr>
            <w:tcW w:w="28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2485D6" w14:textId="77777777" w:rsidR="00C3059C" w:rsidRPr="00B971EA" w:rsidRDefault="00C3059C" w:rsidP="004F0608">
            <w:r w:rsidRPr="00B971EA">
              <w:t>Grösse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32F3623" w14:textId="77777777" w:rsidR="00C3059C" w:rsidRPr="00B971EA" w:rsidRDefault="005846DA" w:rsidP="004F0608">
            <w:r w:rsidRPr="00B971E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3059C" w:rsidRPr="00B971EA">
              <w:instrText xml:space="preserve"> FORMTEXT </w:instrText>
            </w:r>
            <w:r w:rsidRPr="00B971EA">
              <w:fldChar w:fldCharType="separate"/>
            </w:r>
            <w:r w:rsidR="00C3059C">
              <w:rPr>
                <w:noProof/>
              </w:rPr>
              <w:t> </w:t>
            </w:r>
            <w:r w:rsidR="00C3059C">
              <w:rPr>
                <w:noProof/>
              </w:rPr>
              <w:t> </w:t>
            </w:r>
            <w:r w:rsidR="00C3059C">
              <w:rPr>
                <w:noProof/>
              </w:rPr>
              <w:t> </w:t>
            </w:r>
            <w:r w:rsidR="00C3059C">
              <w:rPr>
                <w:noProof/>
              </w:rPr>
              <w:t> </w:t>
            </w:r>
            <w:r w:rsidR="00C3059C">
              <w:rPr>
                <w:noProof/>
              </w:rPr>
              <w:t> </w:t>
            </w:r>
            <w:r w:rsidRPr="00B971EA">
              <w:fldChar w:fldCharType="end"/>
            </w:r>
          </w:p>
        </w:tc>
      </w:tr>
      <w:tr w:rsidR="002578DC" w:rsidRPr="00B971EA" w14:paraId="09197584" w14:textId="77777777" w:rsidTr="0098678B">
        <w:trPr>
          <w:trHeight w:val="397"/>
        </w:trPr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288C45" w14:textId="77777777" w:rsidR="002578DC" w:rsidRPr="00B971EA" w:rsidRDefault="002578DC" w:rsidP="004F0608">
            <w:pPr>
              <w:rPr>
                <w:b/>
                <w:bCs/>
              </w:rPr>
            </w:pPr>
          </w:p>
        </w:tc>
        <w:tc>
          <w:tcPr>
            <w:tcW w:w="28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99E113" w14:textId="77777777" w:rsidR="002578DC" w:rsidRPr="00B971EA" w:rsidRDefault="002578DC" w:rsidP="004F0608">
            <w:r w:rsidRPr="00B971EA">
              <w:t>Telefonanschluss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65C5D9C" w14:textId="77777777" w:rsidR="002578DC" w:rsidRPr="00B971EA" w:rsidRDefault="005846DA" w:rsidP="0098678B">
            <w:r w:rsidRPr="00B971EA"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78DC" w:rsidRPr="00B971EA">
              <w:instrText xml:space="preserve"> FORMCHECKBOX </w:instrText>
            </w:r>
            <w:r w:rsidR="00000000">
              <w:fldChar w:fldCharType="separate"/>
            </w:r>
            <w:r w:rsidRPr="00B971EA">
              <w:fldChar w:fldCharType="end"/>
            </w:r>
            <w:r w:rsidR="002578DC">
              <w:t xml:space="preserve"> </w:t>
            </w:r>
            <w:r w:rsidR="002578DC" w:rsidRPr="00B971EA">
              <w:t>vorhanden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07FFCFE" w14:textId="77777777" w:rsidR="002578DC" w:rsidRPr="00B971EA" w:rsidRDefault="005846DA" w:rsidP="0098678B">
            <w:r w:rsidRPr="00B971EA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78DC" w:rsidRPr="00B971EA">
              <w:instrText xml:space="preserve"> FORMCHECKBOX </w:instrText>
            </w:r>
            <w:r w:rsidR="00000000">
              <w:fldChar w:fldCharType="separate"/>
            </w:r>
            <w:r w:rsidRPr="00B971EA">
              <w:fldChar w:fldCharType="end"/>
            </w:r>
            <w:r w:rsidR="002578DC" w:rsidRPr="00B971EA">
              <w:t xml:space="preserve"> </w:t>
            </w:r>
            <w:r w:rsidR="002578DC">
              <w:t xml:space="preserve">nicht </w:t>
            </w:r>
            <w:r w:rsidR="002578DC" w:rsidRPr="00B971EA">
              <w:t>vorhanden</w:t>
            </w:r>
          </w:p>
        </w:tc>
      </w:tr>
      <w:tr w:rsidR="002578DC" w:rsidRPr="00B971EA" w14:paraId="5E2F8299" w14:textId="77777777" w:rsidTr="0098678B">
        <w:trPr>
          <w:trHeight w:val="397"/>
        </w:trPr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BE093E" w14:textId="77777777" w:rsidR="002578DC" w:rsidRPr="00B971EA" w:rsidRDefault="002578DC" w:rsidP="004F0608">
            <w:pPr>
              <w:rPr>
                <w:b/>
                <w:bCs/>
              </w:rPr>
            </w:pPr>
          </w:p>
        </w:tc>
        <w:tc>
          <w:tcPr>
            <w:tcW w:w="28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756386" w14:textId="77777777" w:rsidR="002578DC" w:rsidRPr="00B971EA" w:rsidRDefault="002578DC" w:rsidP="004F0608">
            <w:r w:rsidRPr="00B971EA">
              <w:t>Wasseranschluss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377B08C" w14:textId="77777777" w:rsidR="002578DC" w:rsidRPr="00B971EA" w:rsidRDefault="005846DA" w:rsidP="0098678B">
            <w:r w:rsidRPr="00B971EA"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78DC" w:rsidRPr="00B971EA">
              <w:instrText xml:space="preserve"> FORMCHECKBOX </w:instrText>
            </w:r>
            <w:r w:rsidR="00000000">
              <w:fldChar w:fldCharType="separate"/>
            </w:r>
            <w:r w:rsidRPr="00B971EA">
              <w:fldChar w:fldCharType="end"/>
            </w:r>
            <w:r w:rsidR="002578DC">
              <w:t xml:space="preserve"> </w:t>
            </w:r>
            <w:r w:rsidR="002578DC" w:rsidRPr="00B971EA">
              <w:t>vorhanden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1BCAC6C" w14:textId="77777777" w:rsidR="002578DC" w:rsidRPr="00B971EA" w:rsidRDefault="005846DA" w:rsidP="0098678B">
            <w:r w:rsidRPr="00B971EA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78DC" w:rsidRPr="00B971EA">
              <w:instrText xml:space="preserve"> FORMCHECKBOX </w:instrText>
            </w:r>
            <w:r w:rsidR="00000000">
              <w:fldChar w:fldCharType="separate"/>
            </w:r>
            <w:r w:rsidRPr="00B971EA">
              <w:fldChar w:fldCharType="end"/>
            </w:r>
            <w:r w:rsidR="002578DC" w:rsidRPr="00B971EA">
              <w:t xml:space="preserve"> </w:t>
            </w:r>
            <w:r w:rsidR="002578DC">
              <w:t xml:space="preserve">nicht </w:t>
            </w:r>
            <w:r w:rsidR="002578DC" w:rsidRPr="00B971EA">
              <w:t>vorhanden</w:t>
            </w:r>
          </w:p>
        </w:tc>
      </w:tr>
      <w:tr w:rsidR="002578DC" w:rsidRPr="00B971EA" w14:paraId="65CF7BD4" w14:textId="77777777" w:rsidTr="0098678B">
        <w:trPr>
          <w:trHeight w:val="397"/>
        </w:trPr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B21FD7" w14:textId="77777777" w:rsidR="002578DC" w:rsidRPr="00B971EA" w:rsidRDefault="002578DC" w:rsidP="004F0608">
            <w:pPr>
              <w:rPr>
                <w:b/>
                <w:bCs/>
              </w:rPr>
            </w:pPr>
          </w:p>
        </w:tc>
        <w:tc>
          <w:tcPr>
            <w:tcW w:w="28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7C6966" w14:textId="77777777" w:rsidR="002578DC" w:rsidRPr="00B971EA" w:rsidRDefault="002578DC" w:rsidP="004F0608">
            <w:r>
              <w:t>Stromanschluss (220V)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2E45647" w14:textId="77777777" w:rsidR="002578DC" w:rsidRPr="00B971EA" w:rsidRDefault="005846DA" w:rsidP="0098678B">
            <w:r w:rsidRPr="00B971EA"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78DC" w:rsidRPr="00B971EA">
              <w:instrText xml:space="preserve"> FORMCHECKBOX </w:instrText>
            </w:r>
            <w:r w:rsidR="00000000">
              <w:fldChar w:fldCharType="separate"/>
            </w:r>
            <w:r w:rsidRPr="00B971EA">
              <w:fldChar w:fldCharType="end"/>
            </w:r>
            <w:r w:rsidR="002578DC">
              <w:t xml:space="preserve"> </w:t>
            </w:r>
            <w:r w:rsidR="002578DC" w:rsidRPr="00B971EA">
              <w:t>vorhanden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CCED509" w14:textId="77777777" w:rsidR="002578DC" w:rsidRPr="00B971EA" w:rsidRDefault="005846DA" w:rsidP="0098678B">
            <w:r w:rsidRPr="00B971EA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78DC" w:rsidRPr="00B971EA">
              <w:instrText xml:space="preserve"> FORMCHECKBOX </w:instrText>
            </w:r>
            <w:r w:rsidR="00000000">
              <w:fldChar w:fldCharType="separate"/>
            </w:r>
            <w:r w:rsidRPr="00B971EA">
              <w:fldChar w:fldCharType="end"/>
            </w:r>
            <w:r w:rsidR="002578DC" w:rsidRPr="00B971EA">
              <w:t xml:space="preserve"> </w:t>
            </w:r>
            <w:r w:rsidR="002578DC">
              <w:t xml:space="preserve">nicht </w:t>
            </w:r>
            <w:r w:rsidR="002578DC" w:rsidRPr="00B971EA">
              <w:t>vorhanden</w:t>
            </w:r>
          </w:p>
        </w:tc>
      </w:tr>
      <w:tr w:rsidR="002578DC" w:rsidRPr="00B971EA" w14:paraId="34E80C3E" w14:textId="77777777" w:rsidTr="0098678B">
        <w:trPr>
          <w:trHeight w:val="397"/>
        </w:trPr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CE71BE" w14:textId="77777777" w:rsidR="002578DC" w:rsidRPr="00B971EA" w:rsidRDefault="002578DC" w:rsidP="004F0608">
            <w:pPr>
              <w:rPr>
                <w:b/>
                <w:bCs/>
              </w:rPr>
            </w:pPr>
          </w:p>
        </w:tc>
        <w:tc>
          <w:tcPr>
            <w:tcW w:w="28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EE7E4A" w14:textId="77777777" w:rsidR="002578DC" w:rsidRPr="00B971EA" w:rsidRDefault="002578DC" w:rsidP="004F0608">
            <w:r>
              <w:t>Kühlgelegenheit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56F7E74" w14:textId="77777777" w:rsidR="002578DC" w:rsidRPr="00B971EA" w:rsidRDefault="005846DA" w:rsidP="0098678B">
            <w:r w:rsidRPr="00B971EA"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78DC" w:rsidRPr="00B971EA">
              <w:instrText xml:space="preserve"> FORMCHECKBOX </w:instrText>
            </w:r>
            <w:r w:rsidR="00000000">
              <w:fldChar w:fldCharType="separate"/>
            </w:r>
            <w:r w:rsidRPr="00B971EA">
              <w:fldChar w:fldCharType="end"/>
            </w:r>
            <w:r w:rsidR="002578DC">
              <w:t xml:space="preserve"> </w:t>
            </w:r>
            <w:r w:rsidR="002578DC" w:rsidRPr="00B971EA">
              <w:t>vorhanden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152EA02" w14:textId="77777777" w:rsidR="002578DC" w:rsidRPr="00B971EA" w:rsidRDefault="005846DA" w:rsidP="0098678B">
            <w:r w:rsidRPr="00B971EA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78DC" w:rsidRPr="00B971EA">
              <w:instrText xml:space="preserve"> FORMCHECKBOX </w:instrText>
            </w:r>
            <w:r w:rsidR="00000000">
              <w:fldChar w:fldCharType="separate"/>
            </w:r>
            <w:r w:rsidRPr="00B971EA">
              <w:fldChar w:fldCharType="end"/>
            </w:r>
            <w:r w:rsidR="002578DC" w:rsidRPr="00B971EA">
              <w:t xml:space="preserve"> </w:t>
            </w:r>
            <w:r w:rsidR="002578DC">
              <w:t xml:space="preserve">nicht </w:t>
            </w:r>
            <w:r w:rsidR="002578DC" w:rsidRPr="00B971EA">
              <w:t>vorhanden</w:t>
            </w:r>
          </w:p>
        </w:tc>
      </w:tr>
      <w:tr w:rsidR="002578DC" w:rsidRPr="00B971EA" w14:paraId="52A3349C" w14:textId="77777777" w:rsidTr="0098678B">
        <w:trPr>
          <w:trHeight w:val="397"/>
        </w:trPr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2A853C" w14:textId="77777777" w:rsidR="002578DC" w:rsidRPr="00B971EA" w:rsidRDefault="002578DC" w:rsidP="004F0608">
            <w:pPr>
              <w:rPr>
                <w:b/>
                <w:bCs/>
              </w:rPr>
            </w:pPr>
          </w:p>
        </w:tc>
        <w:tc>
          <w:tcPr>
            <w:tcW w:w="28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46190E" w14:textId="77777777" w:rsidR="002578DC" w:rsidRPr="00B971EA" w:rsidRDefault="002578DC" w:rsidP="004F0608">
            <w:r>
              <w:t>Toiletten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B3BE1CA" w14:textId="77777777" w:rsidR="002578DC" w:rsidRPr="00B971EA" w:rsidRDefault="005846DA" w:rsidP="0098678B">
            <w:r w:rsidRPr="00B971EA"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78DC" w:rsidRPr="00B971EA">
              <w:instrText xml:space="preserve"> FORMCHECKBOX </w:instrText>
            </w:r>
            <w:r w:rsidR="00000000">
              <w:fldChar w:fldCharType="separate"/>
            </w:r>
            <w:r w:rsidRPr="00B971EA">
              <w:fldChar w:fldCharType="end"/>
            </w:r>
            <w:r w:rsidR="002578DC">
              <w:t xml:space="preserve"> </w:t>
            </w:r>
            <w:r w:rsidR="002578DC" w:rsidRPr="00B971EA">
              <w:t>vorhanden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351C298" w14:textId="77777777" w:rsidR="002578DC" w:rsidRPr="00B971EA" w:rsidRDefault="005846DA" w:rsidP="0098678B">
            <w:r w:rsidRPr="00B971EA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78DC" w:rsidRPr="00B971EA">
              <w:instrText xml:space="preserve"> FORMCHECKBOX </w:instrText>
            </w:r>
            <w:r w:rsidR="00000000">
              <w:fldChar w:fldCharType="separate"/>
            </w:r>
            <w:r w:rsidRPr="00B971EA">
              <w:fldChar w:fldCharType="end"/>
            </w:r>
            <w:r w:rsidR="002578DC" w:rsidRPr="00B971EA">
              <w:t xml:space="preserve"> </w:t>
            </w:r>
            <w:r w:rsidR="002578DC">
              <w:t xml:space="preserve">nicht </w:t>
            </w:r>
            <w:r w:rsidR="002578DC" w:rsidRPr="00B971EA">
              <w:t>vorhanden</w:t>
            </w:r>
          </w:p>
        </w:tc>
      </w:tr>
      <w:tr w:rsidR="00C60257" w:rsidRPr="00B971EA" w14:paraId="46845009" w14:textId="77777777" w:rsidTr="004F0608">
        <w:trPr>
          <w:trHeight w:val="397"/>
        </w:trPr>
        <w:tc>
          <w:tcPr>
            <w:tcW w:w="37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261405" w14:textId="77777777" w:rsidR="00C60257" w:rsidRPr="00B971EA" w:rsidRDefault="00C60257" w:rsidP="004F0608">
            <w:pPr>
              <w:pStyle w:val="berschrift4"/>
              <w:overflowPunct/>
              <w:autoSpaceDE/>
              <w:autoSpaceDN/>
              <w:adjustRightInd/>
              <w:textAlignment w:val="auto"/>
              <w:rPr>
                <w:lang w:val="de-CH"/>
              </w:rPr>
            </w:pPr>
          </w:p>
        </w:tc>
        <w:tc>
          <w:tcPr>
            <w:tcW w:w="581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DAEB5F" w14:textId="77777777" w:rsidR="00C60257" w:rsidRPr="00B971EA" w:rsidRDefault="00C60257" w:rsidP="004F0608"/>
        </w:tc>
      </w:tr>
      <w:tr w:rsidR="00C60257" w:rsidRPr="00B971EA" w14:paraId="3C9E49AE" w14:textId="77777777" w:rsidTr="004F0608">
        <w:trPr>
          <w:trHeight w:val="397"/>
        </w:trPr>
        <w:tc>
          <w:tcPr>
            <w:tcW w:w="37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FF4FC6" w14:textId="77777777" w:rsidR="00C60257" w:rsidRPr="00B971EA" w:rsidRDefault="00C60257" w:rsidP="004F0608">
            <w:pPr>
              <w:pStyle w:val="berschrift4"/>
              <w:overflowPunct/>
              <w:autoSpaceDE/>
              <w:autoSpaceDN/>
              <w:adjustRightInd/>
              <w:textAlignment w:val="auto"/>
              <w:rPr>
                <w:lang w:val="de-CH"/>
              </w:rPr>
            </w:pPr>
            <w:r w:rsidRPr="00B971EA">
              <w:rPr>
                <w:lang w:val="de-CH"/>
              </w:rPr>
              <w:t>Zufahrtsweg für den Rettungsdienst:</w:t>
            </w:r>
          </w:p>
        </w:tc>
        <w:tc>
          <w:tcPr>
            <w:tcW w:w="581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9A43BFE" w14:textId="77777777" w:rsidR="00C60257" w:rsidRPr="00B971EA" w:rsidRDefault="005846DA" w:rsidP="004F0608">
            <w:r w:rsidRPr="00B971E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60257" w:rsidRPr="00B971EA">
              <w:instrText xml:space="preserve"> FORMTEXT </w:instrText>
            </w:r>
            <w:r w:rsidRPr="00B971EA">
              <w:fldChar w:fldCharType="separate"/>
            </w:r>
            <w:r w:rsidR="00C60257">
              <w:rPr>
                <w:noProof/>
              </w:rPr>
              <w:t> </w:t>
            </w:r>
            <w:r w:rsidR="00C60257">
              <w:rPr>
                <w:noProof/>
              </w:rPr>
              <w:t> </w:t>
            </w:r>
            <w:r w:rsidR="00C60257">
              <w:rPr>
                <w:noProof/>
              </w:rPr>
              <w:t> </w:t>
            </w:r>
            <w:r w:rsidR="00C60257">
              <w:rPr>
                <w:noProof/>
              </w:rPr>
              <w:t> </w:t>
            </w:r>
            <w:r w:rsidR="00C60257">
              <w:rPr>
                <w:noProof/>
              </w:rPr>
              <w:t> </w:t>
            </w:r>
            <w:r w:rsidRPr="00B971EA">
              <w:fldChar w:fldCharType="end"/>
            </w:r>
          </w:p>
        </w:tc>
      </w:tr>
    </w:tbl>
    <w:p w14:paraId="1F7D59DA" w14:textId="77777777" w:rsidR="00C3059C" w:rsidRPr="00B971EA" w:rsidRDefault="00C3059C" w:rsidP="00C3059C">
      <w:pPr>
        <w:tabs>
          <w:tab w:val="center" w:pos="2520"/>
          <w:tab w:val="center" w:pos="2880"/>
          <w:tab w:val="right" w:leader="underscore" w:pos="9180"/>
        </w:tabs>
        <w:spacing w:line="360" w:lineRule="auto"/>
        <w:rPr>
          <w:sz w:val="12"/>
        </w:rPr>
      </w:pPr>
    </w:p>
    <w:p w14:paraId="26ECB82B" w14:textId="77777777" w:rsidR="00DA2A64" w:rsidRDefault="00DA2A64" w:rsidP="00C513D9">
      <w:pPr>
        <w:pStyle w:val="Textkrper"/>
        <w:rPr>
          <w:lang w:val="de-CH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2268"/>
        <w:gridCol w:w="4546"/>
      </w:tblGrid>
      <w:tr w:rsidR="00C60257" w:rsidRPr="00B971EA" w14:paraId="1D0FAC43" w14:textId="77777777" w:rsidTr="00C60257">
        <w:trPr>
          <w:trHeight w:val="397"/>
        </w:trPr>
        <w:tc>
          <w:tcPr>
            <w:tcW w:w="2764" w:type="dxa"/>
            <w:vAlign w:val="bottom"/>
          </w:tcPr>
          <w:p w14:paraId="62621765" w14:textId="77777777" w:rsidR="00C60257" w:rsidRPr="00C3059C" w:rsidRDefault="00C60257" w:rsidP="004F0608">
            <w:pPr>
              <w:rPr>
                <w:b/>
                <w:bCs/>
              </w:rPr>
            </w:pPr>
            <w:r>
              <w:rPr>
                <w:b/>
                <w:bCs/>
              </w:rPr>
              <w:t>Verpflegung:</w:t>
            </w:r>
          </w:p>
        </w:tc>
        <w:tc>
          <w:tcPr>
            <w:tcW w:w="2268" w:type="dxa"/>
            <w:vAlign w:val="bottom"/>
          </w:tcPr>
          <w:p w14:paraId="68286C5C" w14:textId="77777777" w:rsidR="00C60257" w:rsidRPr="00B971EA" w:rsidRDefault="00C60257" w:rsidP="004F0608">
            <w:r>
              <w:t xml:space="preserve"> </w:t>
            </w:r>
            <w:r w:rsidR="005846DA" w:rsidRPr="00B971EA"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1EA">
              <w:instrText xml:space="preserve"> FORMCHECKBOX </w:instrText>
            </w:r>
            <w:r w:rsidR="00000000">
              <w:fldChar w:fldCharType="separate"/>
            </w:r>
            <w:r w:rsidR="005846DA" w:rsidRPr="00B971EA">
              <w:fldChar w:fldCharType="end"/>
            </w:r>
            <w:r>
              <w:t xml:space="preserve"> Ja</w:t>
            </w:r>
          </w:p>
        </w:tc>
        <w:tc>
          <w:tcPr>
            <w:tcW w:w="4546" w:type="dxa"/>
            <w:vAlign w:val="bottom"/>
          </w:tcPr>
          <w:p w14:paraId="71D1EA1F" w14:textId="77777777" w:rsidR="00C60257" w:rsidRPr="00B971EA" w:rsidRDefault="00C60257" w:rsidP="004F0608">
            <w:r>
              <w:t xml:space="preserve"> </w:t>
            </w:r>
            <w:r w:rsidR="005846DA" w:rsidRPr="00B971EA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1EA">
              <w:instrText xml:space="preserve"> FORMCHECKBOX </w:instrText>
            </w:r>
            <w:r w:rsidR="00000000">
              <w:fldChar w:fldCharType="separate"/>
            </w:r>
            <w:r w:rsidR="005846DA" w:rsidRPr="00B971EA">
              <w:fldChar w:fldCharType="end"/>
            </w:r>
            <w:r w:rsidRPr="00B971EA">
              <w:t xml:space="preserve"> </w:t>
            </w:r>
            <w:r>
              <w:t>Nein</w:t>
            </w:r>
          </w:p>
        </w:tc>
      </w:tr>
    </w:tbl>
    <w:p w14:paraId="7D5049B2" w14:textId="77777777" w:rsidR="00C60257" w:rsidRDefault="00C60257" w:rsidP="00C60257">
      <w:pPr>
        <w:pStyle w:val="Textkrper"/>
        <w:rPr>
          <w:lang w:val="de-CH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2268"/>
        <w:gridCol w:w="1843"/>
        <w:gridCol w:w="2835"/>
      </w:tblGrid>
      <w:tr w:rsidR="00C60257" w14:paraId="2372BFCF" w14:textId="77777777" w:rsidTr="0079546A">
        <w:tc>
          <w:tcPr>
            <w:tcW w:w="2802" w:type="dxa"/>
          </w:tcPr>
          <w:p w14:paraId="0C283D2F" w14:textId="77777777" w:rsidR="00C60257" w:rsidRDefault="00C60257" w:rsidP="00C60257"/>
        </w:tc>
        <w:tc>
          <w:tcPr>
            <w:tcW w:w="2268" w:type="dxa"/>
          </w:tcPr>
          <w:p w14:paraId="7EBFEFF0" w14:textId="77777777" w:rsidR="00C60257" w:rsidRPr="0079546A" w:rsidRDefault="005846DA" w:rsidP="00C60257">
            <w:pPr>
              <w:pStyle w:val="Textkrper"/>
              <w:rPr>
                <w:lang w:val="de-CH"/>
              </w:rPr>
            </w:pPr>
            <w:r w:rsidRPr="00B971EA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257" w:rsidRPr="00B971EA">
              <w:instrText xml:space="preserve"> FORMCHECKBOX </w:instrText>
            </w:r>
            <w:r w:rsidR="00000000">
              <w:fldChar w:fldCharType="separate"/>
            </w:r>
            <w:r w:rsidRPr="00B971EA">
              <w:fldChar w:fldCharType="end"/>
            </w:r>
            <w:r w:rsidR="00C60257">
              <w:t xml:space="preserve"> Restaurant</w:t>
            </w:r>
          </w:p>
        </w:tc>
        <w:tc>
          <w:tcPr>
            <w:tcW w:w="1843" w:type="dxa"/>
          </w:tcPr>
          <w:p w14:paraId="2464CF69" w14:textId="77777777" w:rsidR="00C60257" w:rsidRPr="0079546A" w:rsidRDefault="005846DA" w:rsidP="00C60257">
            <w:pPr>
              <w:pStyle w:val="Textkrper"/>
              <w:rPr>
                <w:lang w:val="de-CH"/>
              </w:rPr>
            </w:pPr>
            <w:r w:rsidRPr="00B971EA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257" w:rsidRPr="00B971EA">
              <w:instrText xml:space="preserve"> FORMCHECKBOX </w:instrText>
            </w:r>
            <w:r w:rsidR="00000000">
              <w:fldChar w:fldCharType="separate"/>
            </w:r>
            <w:r w:rsidRPr="00B971EA">
              <w:fldChar w:fldCharType="end"/>
            </w:r>
            <w:r w:rsidR="00C60257">
              <w:t xml:space="preserve"> Festplatz</w:t>
            </w:r>
          </w:p>
        </w:tc>
        <w:tc>
          <w:tcPr>
            <w:tcW w:w="2835" w:type="dxa"/>
          </w:tcPr>
          <w:p w14:paraId="4A75C77C" w14:textId="77777777" w:rsidR="00C60257" w:rsidRPr="0079546A" w:rsidRDefault="005846DA" w:rsidP="00C60257">
            <w:pPr>
              <w:pStyle w:val="Textkrper"/>
              <w:rPr>
                <w:lang w:val="de-CH"/>
              </w:rPr>
            </w:pPr>
            <w:r w:rsidRPr="00B971EA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257" w:rsidRPr="00B971EA">
              <w:instrText xml:space="preserve"> FORMCHECKBOX </w:instrText>
            </w:r>
            <w:r w:rsidR="00000000">
              <w:fldChar w:fldCharType="separate"/>
            </w:r>
            <w:r w:rsidRPr="00B971EA">
              <w:fldChar w:fldCharType="end"/>
            </w:r>
            <w:r w:rsidR="00C60257">
              <w:t xml:space="preserve"> Entschädigung</w:t>
            </w:r>
          </w:p>
        </w:tc>
      </w:tr>
    </w:tbl>
    <w:p w14:paraId="043520ED" w14:textId="77777777" w:rsidR="00CB1313" w:rsidRPr="00CB1313" w:rsidRDefault="00CB1313" w:rsidP="00C60257">
      <w:pPr>
        <w:pStyle w:val="Textkrper"/>
        <w:rPr>
          <w:lang w:val="de-CH"/>
        </w:rPr>
      </w:pPr>
    </w:p>
    <w:p w14:paraId="053CC478" w14:textId="77777777" w:rsidR="00CB1313" w:rsidRPr="00CB1313" w:rsidRDefault="00CB1313" w:rsidP="00C60257">
      <w:pPr>
        <w:pStyle w:val="Textkrper"/>
        <w:rPr>
          <w:lang w:val="de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1600"/>
        <w:gridCol w:w="916"/>
        <w:gridCol w:w="784"/>
        <w:gridCol w:w="1500"/>
        <w:gridCol w:w="1200"/>
        <w:gridCol w:w="1400"/>
        <w:gridCol w:w="700"/>
        <w:gridCol w:w="715"/>
      </w:tblGrid>
      <w:tr w:rsidR="004F0608" w:rsidRPr="00B971EA" w14:paraId="279F1E37" w14:textId="77777777" w:rsidTr="004F0608">
        <w:trPr>
          <w:trHeight w:val="340"/>
        </w:trPr>
        <w:tc>
          <w:tcPr>
            <w:tcW w:w="25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49F50E" w14:textId="77777777" w:rsidR="004F0608" w:rsidRDefault="004F0608" w:rsidP="004F0608"/>
          <w:p w14:paraId="3B4ADC2C" w14:textId="77777777" w:rsidR="004F0608" w:rsidRPr="003A4D61" w:rsidRDefault="004F0608" w:rsidP="004F0608"/>
        </w:tc>
        <w:tc>
          <w:tcPr>
            <w:tcW w:w="58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ED65C4" w14:textId="77777777" w:rsidR="004F0608" w:rsidRPr="00B971EA" w:rsidRDefault="004F0608" w:rsidP="004F0608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65EB9E" w14:textId="77777777" w:rsidR="004F0608" w:rsidRPr="00B971EA" w:rsidRDefault="004F0608" w:rsidP="004F0608"/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0CD6F4" w14:textId="77777777" w:rsidR="004F0608" w:rsidRPr="00B971EA" w:rsidRDefault="004F0608" w:rsidP="004F0608"/>
        </w:tc>
      </w:tr>
      <w:tr w:rsidR="004F0608" w:rsidRPr="00B971EA" w14:paraId="7C98EA07" w14:textId="77777777" w:rsidTr="004F0608">
        <w:trPr>
          <w:trHeight w:val="454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56FA13" w14:textId="77777777" w:rsidR="004F0608" w:rsidRPr="00B971EA" w:rsidRDefault="004F0608" w:rsidP="004F0608">
            <w:r w:rsidRPr="00B971EA">
              <w:t>PLZ/Ort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C4796E" w14:textId="77777777" w:rsidR="004F0608" w:rsidRPr="00B971EA" w:rsidRDefault="005846DA" w:rsidP="004F0608">
            <w:r w:rsidRPr="00B971EA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F0608" w:rsidRPr="00B971EA">
              <w:instrText xml:space="preserve"> FORMTEXT </w:instrText>
            </w:r>
            <w:r w:rsidRPr="00B971EA">
              <w:fldChar w:fldCharType="separate"/>
            </w:r>
            <w:r w:rsidR="004F0608">
              <w:rPr>
                <w:noProof/>
              </w:rPr>
              <w:t> </w:t>
            </w:r>
            <w:r w:rsidR="004F0608">
              <w:rPr>
                <w:noProof/>
              </w:rPr>
              <w:t> </w:t>
            </w:r>
            <w:r w:rsidR="004F0608">
              <w:rPr>
                <w:noProof/>
              </w:rPr>
              <w:t> </w:t>
            </w:r>
            <w:r w:rsidR="004F0608">
              <w:rPr>
                <w:noProof/>
              </w:rPr>
              <w:t> </w:t>
            </w:r>
            <w:r w:rsidR="004F0608">
              <w:rPr>
                <w:noProof/>
              </w:rPr>
              <w:t> </w:t>
            </w:r>
            <w:r w:rsidRPr="00B971EA">
              <w:fldChar w:fldCharType="end"/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733239" w14:textId="77777777" w:rsidR="004F0608" w:rsidRPr="00B971EA" w:rsidRDefault="004F0608" w:rsidP="004F0608">
            <w:r w:rsidRPr="00B971EA">
              <w:t>Datum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B5A9690" w14:textId="77777777" w:rsidR="004F0608" w:rsidRPr="00B971EA" w:rsidRDefault="005846DA" w:rsidP="004F0608">
            <w:r w:rsidRPr="00B971EA"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="004F0608" w:rsidRPr="00B971EA">
              <w:instrText xml:space="preserve"> FORMTEXT </w:instrText>
            </w:r>
            <w:r w:rsidRPr="00B971EA">
              <w:fldChar w:fldCharType="separate"/>
            </w:r>
            <w:r w:rsidR="004F0608">
              <w:rPr>
                <w:noProof/>
              </w:rPr>
              <w:t> </w:t>
            </w:r>
            <w:r w:rsidR="004F0608">
              <w:rPr>
                <w:noProof/>
              </w:rPr>
              <w:t> </w:t>
            </w:r>
            <w:r w:rsidR="004F0608">
              <w:rPr>
                <w:noProof/>
              </w:rPr>
              <w:t> </w:t>
            </w:r>
            <w:r w:rsidR="004F0608">
              <w:rPr>
                <w:noProof/>
              </w:rPr>
              <w:t> </w:t>
            </w:r>
            <w:r w:rsidR="004F0608">
              <w:rPr>
                <w:noProof/>
              </w:rPr>
              <w:t> </w:t>
            </w:r>
            <w:r w:rsidRPr="00B971EA">
              <w:fldChar w:fldCharType="end"/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4EF4B1" w14:textId="77777777" w:rsidR="004F0608" w:rsidRPr="00B971EA" w:rsidRDefault="004F0608" w:rsidP="004F0608">
            <w:r w:rsidRPr="00B971EA">
              <w:t>Unterschrift</w:t>
            </w:r>
          </w:p>
        </w:tc>
        <w:tc>
          <w:tcPr>
            <w:tcW w:w="28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0E171A" w14:textId="77777777" w:rsidR="004F0608" w:rsidRPr="00B971EA" w:rsidRDefault="004F0608" w:rsidP="004F0608"/>
        </w:tc>
      </w:tr>
    </w:tbl>
    <w:p w14:paraId="1157077B" w14:textId="77777777" w:rsidR="004F0608" w:rsidRDefault="004F0608" w:rsidP="004F0608">
      <w:pPr>
        <w:pStyle w:val="Textkrper"/>
        <w:rPr>
          <w:sz w:val="4"/>
          <w:szCs w:val="4"/>
          <w:lang w:val="de-CH"/>
        </w:rPr>
      </w:pPr>
    </w:p>
    <w:p w14:paraId="52C6B3C1" w14:textId="77777777" w:rsidR="00C60257" w:rsidRDefault="00C60257">
      <w:pPr>
        <w:pStyle w:val="Textkrper"/>
        <w:rPr>
          <w:lang w:val="de-CH"/>
        </w:rPr>
      </w:pPr>
    </w:p>
    <w:p w14:paraId="2BEAC430" w14:textId="77777777" w:rsidR="005172BC" w:rsidRDefault="005172BC">
      <w:pPr>
        <w:pStyle w:val="Textkrper"/>
        <w:rPr>
          <w:lang w:val="de-CH"/>
        </w:rPr>
      </w:pPr>
    </w:p>
    <w:p w14:paraId="68752D71" w14:textId="77777777" w:rsidR="005172BC" w:rsidRDefault="005172BC">
      <w:pPr>
        <w:pStyle w:val="Textkrper"/>
        <w:rPr>
          <w:lang w:val="de-CH"/>
        </w:rPr>
      </w:pPr>
    </w:p>
    <w:p w14:paraId="725D373E" w14:textId="10B8FC35" w:rsidR="005172BC" w:rsidRDefault="006122A1">
      <w:pPr>
        <w:pStyle w:val="Textkrper"/>
        <w:rPr>
          <w:lang w:val="de-CH"/>
        </w:rPr>
      </w:pPr>
      <w:r>
        <w:rPr>
          <w:noProof/>
          <w:lang w:val="de-CH" w:eastAsia="zh-TW" w:bidi="he-I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5C1DF00" wp14:editId="2E410DBE">
                <wp:simplePos x="0" y="0"/>
                <wp:positionH relativeFrom="column">
                  <wp:posOffset>13970</wp:posOffset>
                </wp:positionH>
                <wp:positionV relativeFrom="paragraph">
                  <wp:posOffset>30480</wp:posOffset>
                </wp:positionV>
                <wp:extent cx="6170295" cy="0"/>
                <wp:effectExtent l="9525" t="11430" r="11430" b="17145"/>
                <wp:wrapNone/>
                <wp:docPr id="166685613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029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9AFF8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.1pt;margin-top:2.4pt;width:485.8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" strokeweight="1.25pt"/>
            </w:pict>
          </mc:Fallback>
        </mc:AlternateContent>
      </w:r>
    </w:p>
    <w:p w14:paraId="7D1D34A4" w14:textId="77777777" w:rsidR="005172BC" w:rsidRDefault="005172BC">
      <w:pPr>
        <w:pStyle w:val="Textkrper"/>
        <w:rPr>
          <w:lang w:val="de-CH"/>
        </w:rPr>
      </w:pPr>
      <w:r>
        <w:rPr>
          <w:lang w:val="de-CH"/>
        </w:rPr>
        <w:t>Wird vom Samariterverein ausgefüllt.</w:t>
      </w:r>
    </w:p>
    <w:p w14:paraId="64795FCD" w14:textId="77777777" w:rsidR="005172BC" w:rsidRDefault="005172BC">
      <w:pPr>
        <w:pStyle w:val="Textkrper"/>
        <w:rPr>
          <w:lang w:val="de-CH"/>
        </w:rPr>
      </w:pPr>
    </w:p>
    <w:p w14:paraId="1F5D2ECA" w14:textId="2ED7E44D" w:rsidR="005172BC" w:rsidRDefault="006122A1">
      <w:pPr>
        <w:pStyle w:val="Textkrper"/>
        <w:rPr>
          <w:lang w:val="de-CH"/>
        </w:rPr>
      </w:pPr>
      <w:r>
        <w:rPr>
          <w:noProof/>
          <w:lang w:eastAsia="zh-TW" w:bidi="he-I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994CE61" wp14:editId="4C27D309">
                <wp:simplePos x="0" y="0"/>
                <wp:positionH relativeFrom="column">
                  <wp:posOffset>1817370</wp:posOffset>
                </wp:positionH>
                <wp:positionV relativeFrom="paragraph">
                  <wp:posOffset>13335</wp:posOffset>
                </wp:positionV>
                <wp:extent cx="151765" cy="135255"/>
                <wp:effectExtent l="12700" t="13335" r="6985" b="13335"/>
                <wp:wrapNone/>
                <wp:docPr id="134188741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765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61AFAA" id="Rectangle 3" o:spid="_x0000_s1026" style="position:absolute;margin-left:143.1pt;margin-top:1.05pt;width:11.95pt;height:10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"/>
            </w:pict>
          </mc:Fallback>
        </mc:AlternateContent>
      </w:r>
      <w:r>
        <w:rPr>
          <w:noProof/>
          <w:lang w:eastAsia="zh-TW" w:bidi="he-I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CBE2EBC" wp14:editId="7BB0963A">
                <wp:simplePos x="0" y="0"/>
                <wp:positionH relativeFrom="column">
                  <wp:posOffset>915670</wp:posOffset>
                </wp:positionH>
                <wp:positionV relativeFrom="paragraph">
                  <wp:posOffset>13335</wp:posOffset>
                </wp:positionV>
                <wp:extent cx="151765" cy="135255"/>
                <wp:effectExtent l="6350" t="13335" r="13335" b="13335"/>
                <wp:wrapNone/>
                <wp:docPr id="154171440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765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1A110A" id="Rectangle 2" o:spid="_x0000_s1026" style="position:absolute;margin-left:72.1pt;margin-top:1.05pt;width:11.95pt;height:10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"/>
            </w:pict>
          </mc:Fallback>
        </mc:AlternateContent>
      </w:r>
      <w:r w:rsidR="007D797E">
        <w:rPr>
          <w:lang w:val="de-CH"/>
        </w:rPr>
        <w:t>Zusage:</w:t>
      </w:r>
      <w:r w:rsidR="007D797E">
        <w:rPr>
          <w:lang w:val="de-CH"/>
        </w:rPr>
        <w:tab/>
        <w:t xml:space="preserve">       Ja </w:t>
      </w:r>
      <w:r w:rsidR="007D797E">
        <w:rPr>
          <w:lang w:val="de-CH"/>
        </w:rPr>
        <w:tab/>
      </w:r>
      <w:r w:rsidR="007D797E">
        <w:rPr>
          <w:lang w:val="de-CH"/>
        </w:rPr>
        <w:tab/>
        <w:t xml:space="preserve">       Nein </w:t>
      </w:r>
    </w:p>
    <w:p w14:paraId="54D8C3C3" w14:textId="77777777" w:rsidR="007D797E" w:rsidRDefault="007D797E">
      <w:pPr>
        <w:pStyle w:val="Textkrper"/>
        <w:rPr>
          <w:lang w:val="de-CH"/>
        </w:rPr>
      </w:pPr>
    </w:p>
    <w:p w14:paraId="1ADAFB84" w14:textId="77777777" w:rsidR="005172BC" w:rsidRDefault="007D797E" w:rsidP="005172BC">
      <w:pPr>
        <w:pStyle w:val="Textkrper"/>
        <w:rPr>
          <w:lang w:val="de-CH"/>
        </w:rPr>
      </w:pPr>
      <w:r>
        <w:rPr>
          <w:lang w:val="de-CH"/>
        </w:rPr>
        <w:t>Es werden                              Samariter zur Verfügung gestellt.</w:t>
      </w:r>
    </w:p>
    <w:p w14:paraId="5DEFAB1A" w14:textId="24D280A4" w:rsidR="007D797E" w:rsidRDefault="006122A1" w:rsidP="005172BC">
      <w:pPr>
        <w:pStyle w:val="Textkrper"/>
        <w:rPr>
          <w:lang w:val="de-CH"/>
        </w:rPr>
      </w:pPr>
      <w:r>
        <w:rPr>
          <w:noProof/>
          <w:lang w:val="de-CH" w:eastAsia="zh-TW" w:bidi="he-I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713D7C9" wp14:editId="310841D6">
                <wp:simplePos x="0" y="0"/>
                <wp:positionH relativeFrom="column">
                  <wp:posOffset>868045</wp:posOffset>
                </wp:positionH>
                <wp:positionV relativeFrom="paragraph">
                  <wp:posOffset>635</wp:posOffset>
                </wp:positionV>
                <wp:extent cx="569595" cy="0"/>
                <wp:effectExtent l="6350" t="10160" r="5080" b="8890"/>
                <wp:wrapNone/>
                <wp:docPr id="134497507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5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93895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AEA0E0" id="AutoShape 4" o:spid="_x0000_s1026" type="#_x0000_t32" style="position:absolute;margin-left:68.35pt;margin-top:.05pt;width:44.8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" strokecolor="#938953"/>
            </w:pict>
          </mc:Fallback>
        </mc:AlternateContent>
      </w:r>
    </w:p>
    <w:p w14:paraId="4E83EE78" w14:textId="77777777" w:rsidR="005172BC" w:rsidRDefault="007D797E" w:rsidP="005172BC">
      <w:pPr>
        <w:pStyle w:val="Textkrper"/>
        <w:rPr>
          <w:lang w:val="de-CH"/>
        </w:rPr>
      </w:pPr>
      <w:r>
        <w:rPr>
          <w:lang w:val="de-CH"/>
        </w:rPr>
        <w:t>Weiter</w:t>
      </w:r>
      <w:r w:rsidR="00B92FE5">
        <w:rPr>
          <w:lang w:val="de-CH"/>
        </w:rPr>
        <w:t>e</w:t>
      </w:r>
      <w:r>
        <w:rPr>
          <w:lang w:val="de-CH"/>
        </w:rPr>
        <w:t xml:space="preserve"> Auskunft erteilt: </w:t>
      </w:r>
    </w:p>
    <w:p w14:paraId="36604C42" w14:textId="1A709FBB" w:rsidR="003912A3" w:rsidRDefault="006122A1" w:rsidP="005172BC">
      <w:pPr>
        <w:pStyle w:val="Textkrper"/>
        <w:rPr>
          <w:lang w:val="de-CH"/>
        </w:rPr>
      </w:pPr>
      <w:r>
        <w:rPr>
          <w:noProof/>
          <w:lang w:val="de-CH" w:eastAsia="zh-TW" w:bidi="he-I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F4A0CAA" wp14:editId="53E8862F">
                <wp:simplePos x="0" y="0"/>
                <wp:positionH relativeFrom="column">
                  <wp:posOffset>1374140</wp:posOffset>
                </wp:positionH>
                <wp:positionV relativeFrom="paragraph">
                  <wp:posOffset>26670</wp:posOffset>
                </wp:positionV>
                <wp:extent cx="4718685" cy="0"/>
                <wp:effectExtent l="7620" t="13970" r="7620" b="5080"/>
                <wp:wrapNone/>
                <wp:docPr id="15621731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186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93895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01114B" id="AutoShape 5" o:spid="_x0000_s1026" type="#_x0000_t32" style="position:absolute;margin-left:108.2pt;margin-top:2.1pt;width:371.5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" strokecolor="#938953"/>
            </w:pict>
          </mc:Fallback>
        </mc:AlternateContent>
      </w:r>
    </w:p>
    <w:p w14:paraId="275A5193" w14:textId="1C85D676" w:rsidR="00737CF5" w:rsidRDefault="004B5991" w:rsidP="00737CF5">
      <w:pPr>
        <w:pStyle w:val="Textkrper"/>
        <w:rPr>
          <w:b/>
          <w:bCs/>
          <w:lang w:val="de-CH"/>
        </w:rPr>
      </w:pPr>
      <w:r>
        <w:rPr>
          <w:b/>
          <w:bCs/>
          <w:lang w:val="de-CH"/>
        </w:rPr>
        <w:t xml:space="preserve">Verantwortliche </w:t>
      </w:r>
      <w:r w:rsidR="003778E4">
        <w:rPr>
          <w:b/>
          <w:bCs/>
          <w:lang w:val="de-CH"/>
        </w:rPr>
        <w:t>Sanitätsdienst</w:t>
      </w:r>
      <w:r>
        <w:rPr>
          <w:b/>
          <w:bCs/>
          <w:lang w:val="de-CH"/>
        </w:rPr>
        <w:t>:</w:t>
      </w:r>
      <w:r>
        <w:rPr>
          <w:b/>
          <w:bCs/>
          <w:lang w:val="de-CH"/>
        </w:rPr>
        <w:tab/>
      </w:r>
      <w:r w:rsidR="00737CF5">
        <w:rPr>
          <w:b/>
          <w:bCs/>
          <w:lang w:val="de-CH"/>
        </w:rPr>
        <w:t xml:space="preserve">Iren Koller, Illnauerstrasse 30, 8307 Effretikon, Tel: </w:t>
      </w:r>
      <w:r w:rsidR="00737CF5" w:rsidRPr="00737CF5">
        <w:rPr>
          <w:b/>
          <w:bCs/>
          <w:lang w:val="de-CH"/>
        </w:rPr>
        <w:t>0</w:t>
      </w:r>
      <w:r w:rsidR="00137589">
        <w:rPr>
          <w:b/>
          <w:bCs/>
          <w:lang w:val="de-CH"/>
        </w:rPr>
        <w:t>78 773 99 82</w:t>
      </w:r>
      <w:r w:rsidR="00737CF5">
        <w:rPr>
          <w:b/>
          <w:bCs/>
          <w:lang w:val="de-CH"/>
        </w:rPr>
        <w:t>,</w:t>
      </w:r>
    </w:p>
    <w:p w14:paraId="4EF846D3" w14:textId="77777777" w:rsidR="00C46CC7" w:rsidRPr="00C46CC7" w:rsidRDefault="00737CF5" w:rsidP="003778E4">
      <w:pPr>
        <w:pStyle w:val="Textkrper"/>
        <w:rPr>
          <w:b/>
          <w:bCs/>
          <w:lang w:val="de-CH"/>
        </w:rPr>
      </w:pPr>
      <w:r>
        <w:rPr>
          <w:b/>
          <w:bCs/>
          <w:lang w:val="de-CH"/>
        </w:rPr>
        <w:tab/>
      </w:r>
      <w:r>
        <w:rPr>
          <w:b/>
          <w:bCs/>
          <w:lang w:val="de-CH"/>
        </w:rPr>
        <w:tab/>
      </w:r>
      <w:r>
        <w:rPr>
          <w:b/>
          <w:bCs/>
          <w:lang w:val="de-CH"/>
        </w:rPr>
        <w:tab/>
      </w:r>
      <w:r w:rsidR="003778E4">
        <w:rPr>
          <w:b/>
          <w:bCs/>
          <w:lang w:val="de-CH"/>
        </w:rPr>
        <w:tab/>
      </w:r>
      <w:r w:rsidR="004B5991">
        <w:rPr>
          <w:b/>
          <w:bCs/>
          <w:lang w:val="de-CH"/>
        </w:rPr>
        <w:tab/>
      </w:r>
      <w:r>
        <w:rPr>
          <w:b/>
          <w:bCs/>
          <w:lang w:val="de-CH"/>
        </w:rPr>
        <w:t xml:space="preserve">Email: </w:t>
      </w:r>
      <w:r w:rsidR="003778E4">
        <w:rPr>
          <w:b/>
          <w:bCs/>
          <w:lang w:val="de-CH"/>
        </w:rPr>
        <w:t>ik</w:t>
      </w:r>
      <w:r w:rsidRPr="00737CF5">
        <w:rPr>
          <w:b/>
          <w:bCs/>
          <w:lang w:val="de-CH"/>
        </w:rPr>
        <w:t>@</w:t>
      </w:r>
      <w:r w:rsidR="003778E4">
        <w:rPr>
          <w:b/>
          <w:bCs/>
          <w:lang w:val="de-CH"/>
        </w:rPr>
        <w:t>samariter-effretikon</w:t>
      </w:r>
      <w:r w:rsidRPr="00737CF5">
        <w:rPr>
          <w:b/>
          <w:bCs/>
          <w:lang w:val="de-CH"/>
        </w:rPr>
        <w:t>.ch</w:t>
      </w:r>
    </w:p>
    <w:sectPr w:rsidR="00C46CC7" w:rsidRPr="00C46CC7" w:rsidSect="00314AE2">
      <w:head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862" w:left="1418" w:header="397" w:footer="624" w:gutter="0"/>
      <w:cols w:space="708" w:equalWidth="0">
        <w:col w:w="9921" w:space="708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2E730" w14:textId="77777777" w:rsidR="00D555F7" w:rsidRDefault="00D555F7">
      <w:r>
        <w:separator/>
      </w:r>
    </w:p>
  </w:endnote>
  <w:endnote w:type="continuationSeparator" w:id="0">
    <w:p w14:paraId="64E8C5F5" w14:textId="77777777" w:rsidR="00D555F7" w:rsidRDefault="00D55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45 Ligh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Helvetica 65 Medium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1EB88" w14:textId="77777777" w:rsidR="004F0608" w:rsidRDefault="004F0608">
    <w:pPr>
      <w:pStyle w:val="Fuzeile"/>
    </w:pPr>
  </w:p>
  <w:p w14:paraId="5815A868" w14:textId="77777777" w:rsidR="004F0608" w:rsidRDefault="004F0608">
    <w:r>
      <w:tab/>
    </w:r>
    <w:r>
      <w:tab/>
    </w:r>
    <w:r>
      <w:tab/>
    </w:r>
    <w:r>
      <w:tab/>
    </w: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36AA6" w14:textId="77777777" w:rsidR="004F0608" w:rsidRDefault="004F0608" w:rsidP="0079546A">
    <w:pPr>
      <w:pStyle w:val="Fuzeile"/>
      <w:tabs>
        <w:tab w:val="clear" w:pos="4536"/>
        <w:tab w:val="clear" w:pos="9072"/>
        <w:tab w:val="center" w:pos="4960"/>
        <w:tab w:val="right" w:pos="9921"/>
      </w:tabs>
    </w:pPr>
    <w:r>
      <w:t xml:space="preserve">Anmeldung </w:t>
    </w:r>
    <w:r w:rsidR="00C229D2">
      <w:t>Sanitätsdienst</w:t>
    </w:r>
    <w:r w:rsidR="0079546A" w:rsidRPr="003A4D61">
      <w:rPr>
        <w:b/>
        <w:bCs/>
      </w:rPr>
      <w:tab/>
    </w:r>
    <w:r w:rsidRPr="003A4D61">
      <w:rPr>
        <w:b/>
        <w:bCs/>
      </w:rPr>
      <w:t xml:space="preserve">bitte </w:t>
    </w:r>
    <w:r>
      <w:rPr>
        <w:b/>
        <w:bCs/>
      </w:rPr>
      <w:t xml:space="preserve">weiter auf </w:t>
    </w:r>
    <w:r w:rsidRPr="003A4D61">
      <w:rPr>
        <w:b/>
        <w:bCs/>
      </w:rPr>
      <w:t>Seite 2</w:t>
    </w:r>
    <w:r>
      <w:t>!</w:t>
    </w:r>
    <w:r w:rsidR="0079546A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70296" w14:textId="77777777" w:rsidR="00D555F7" w:rsidRDefault="00D555F7">
      <w:r>
        <w:separator/>
      </w:r>
    </w:p>
  </w:footnote>
  <w:footnote w:type="continuationSeparator" w:id="0">
    <w:p w14:paraId="08A5115C" w14:textId="77777777" w:rsidR="00D555F7" w:rsidRDefault="00D555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BF988" w14:textId="77777777" w:rsidR="005172BC" w:rsidRDefault="005172BC" w:rsidP="005172BC">
    <w:pPr>
      <w:pStyle w:val="Textkrper"/>
      <w:jc w:val="center"/>
    </w:pPr>
  </w:p>
  <w:p w14:paraId="7E40C359" w14:textId="77777777" w:rsidR="004F0608" w:rsidRPr="005172BC" w:rsidRDefault="005172BC" w:rsidP="005172BC">
    <w:pPr>
      <w:pStyle w:val="Textkrper"/>
      <w:jc w:val="center"/>
      <w:rPr>
        <w:lang w:val="de-CH"/>
      </w:rPr>
    </w:pPr>
    <w:r w:rsidRPr="00390075">
      <w:rPr>
        <w:b/>
        <w:bCs/>
        <w:sz w:val="32"/>
        <w:szCs w:val="32"/>
      </w:rPr>
      <w:t xml:space="preserve">Anmeldung </w:t>
    </w:r>
    <w:r w:rsidR="00C229D2">
      <w:rPr>
        <w:b/>
        <w:bCs/>
        <w:sz w:val="32"/>
        <w:szCs w:val="32"/>
      </w:rPr>
      <w:t>Sanitätsdienst</w:t>
    </w:r>
    <w:r>
      <w:rPr>
        <w:b/>
        <w:bCs/>
        <w:sz w:val="32"/>
        <w:szCs w:val="32"/>
      </w:rPr>
      <w:t xml:space="preserve"> Fortsetzung</w:t>
    </w:r>
    <w:r>
      <w:rPr>
        <w:b/>
        <w:bCs/>
        <w:sz w:val="32"/>
        <w:szCs w:val="32"/>
      </w:rPr>
      <w:tab/>
    </w:r>
    <w:r>
      <w:rPr>
        <w:b/>
        <w:bCs/>
        <w:sz w:val="32"/>
        <w:szCs w:val="32"/>
      </w:rPr>
      <w:tab/>
    </w:r>
    <w:r>
      <w:rPr>
        <w:b/>
        <w:bCs/>
        <w:sz w:val="32"/>
        <w:szCs w:val="32"/>
      </w:rPr>
      <w:tab/>
    </w:r>
    <w:r>
      <w:rPr>
        <w:b/>
        <w:bCs/>
        <w:sz w:val="32"/>
        <w:szCs w:val="32"/>
      </w:rPr>
      <w:tab/>
    </w:r>
    <w:r>
      <w:rPr>
        <w:b/>
        <w:bCs/>
        <w:sz w:val="32"/>
        <w:szCs w:val="32"/>
      </w:rPr>
      <w:tab/>
    </w:r>
    <w:r w:rsidR="005846DA" w:rsidRPr="00DE31D4">
      <w:rPr>
        <w:b/>
      </w:rPr>
      <w:fldChar w:fldCharType="begin"/>
    </w:r>
    <w:r w:rsidR="004F0608" w:rsidRPr="00DE31D4">
      <w:rPr>
        <w:b/>
      </w:rPr>
      <w:instrText>PAGE</w:instrText>
    </w:r>
    <w:r w:rsidR="005846DA" w:rsidRPr="00DE31D4">
      <w:rPr>
        <w:b/>
      </w:rPr>
      <w:fldChar w:fldCharType="separate"/>
    </w:r>
    <w:r w:rsidR="00975051">
      <w:rPr>
        <w:b/>
        <w:noProof/>
      </w:rPr>
      <w:t>2</w:t>
    </w:r>
    <w:r w:rsidR="005846DA" w:rsidRPr="00DE31D4">
      <w:rPr>
        <w:b/>
      </w:rPr>
      <w:fldChar w:fldCharType="end"/>
    </w:r>
    <w:r w:rsidR="004F0608">
      <w:t xml:space="preserve"> </w:t>
    </w:r>
    <w:r w:rsidR="004F0608" w:rsidRPr="00DE31D4">
      <w:rPr>
        <w:sz w:val="18"/>
        <w:szCs w:val="18"/>
      </w:rPr>
      <w:t>von</w:t>
    </w:r>
    <w:r w:rsidR="004F0608">
      <w:t xml:space="preserve"> </w:t>
    </w:r>
    <w:r w:rsidR="005846DA" w:rsidRPr="00DE31D4">
      <w:rPr>
        <w:b/>
      </w:rPr>
      <w:fldChar w:fldCharType="begin"/>
    </w:r>
    <w:r w:rsidR="004F0608" w:rsidRPr="00DE31D4">
      <w:rPr>
        <w:b/>
      </w:rPr>
      <w:instrText>NUMPAGES</w:instrText>
    </w:r>
    <w:r w:rsidR="005846DA" w:rsidRPr="00DE31D4">
      <w:rPr>
        <w:b/>
      </w:rPr>
      <w:fldChar w:fldCharType="separate"/>
    </w:r>
    <w:r w:rsidR="00975051">
      <w:rPr>
        <w:b/>
        <w:noProof/>
      </w:rPr>
      <w:t>2</w:t>
    </w:r>
    <w:r w:rsidR="005846DA" w:rsidRPr="00DE31D4">
      <w:rPr>
        <w:b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858AD" w14:textId="77777777" w:rsidR="004F0608" w:rsidRDefault="003778E4">
    <w:pPr>
      <w:pStyle w:val="Kopfzeile"/>
      <w:jc w:val="right"/>
    </w:pPr>
    <w:r>
      <w:rPr>
        <w:noProof/>
        <w:sz w:val="18"/>
        <w:szCs w:val="18"/>
        <w:lang w:eastAsia="zh-TW" w:bidi="he-IL"/>
      </w:rPr>
      <w:drawing>
        <wp:anchor distT="0" distB="0" distL="114300" distR="114300" simplePos="0" relativeHeight="251658752" behindDoc="0" locked="0" layoutInCell="1" allowOverlap="1" wp14:anchorId="3988FFBA" wp14:editId="34B02991">
          <wp:simplePos x="0" y="0"/>
          <wp:positionH relativeFrom="column">
            <wp:posOffset>-5715</wp:posOffset>
          </wp:positionH>
          <wp:positionV relativeFrom="paragraph">
            <wp:posOffset>23495</wp:posOffset>
          </wp:positionV>
          <wp:extent cx="2281827" cy="61912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81827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0608" w:rsidRPr="00DE31D4">
      <w:rPr>
        <w:sz w:val="18"/>
        <w:szCs w:val="18"/>
      </w:rPr>
      <w:t>Seite</w:t>
    </w:r>
    <w:r w:rsidR="004F0608">
      <w:t xml:space="preserve"> </w:t>
    </w:r>
    <w:r w:rsidR="005846DA" w:rsidRPr="00DE31D4">
      <w:rPr>
        <w:b/>
      </w:rPr>
      <w:fldChar w:fldCharType="begin"/>
    </w:r>
    <w:r w:rsidR="004F0608" w:rsidRPr="00DE31D4">
      <w:rPr>
        <w:b/>
      </w:rPr>
      <w:instrText>PAGE</w:instrText>
    </w:r>
    <w:r w:rsidR="005846DA" w:rsidRPr="00DE31D4">
      <w:rPr>
        <w:b/>
      </w:rPr>
      <w:fldChar w:fldCharType="separate"/>
    </w:r>
    <w:r w:rsidR="00975051">
      <w:rPr>
        <w:b/>
        <w:noProof/>
      </w:rPr>
      <w:t>1</w:t>
    </w:r>
    <w:r w:rsidR="005846DA" w:rsidRPr="00DE31D4">
      <w:rPr>
        <w:b/>
      </w:rPr>
      <w:fldChar w:fldCharType="end"/>
    </w:r>
    <w:r w:rsidR="004F0608">
      <w:t xml:space="preserve"> </w:t>
    </w:r>
    <w:r w:rsidR="004F0608" w:rsidRPr="00DE31D4">
      <w:rPr>
        <w:sz w:val="18"/>
        <w:szCs w:val="18"/>
      </w:rPr>
      <w:t>von</w:t>
    </w:r>
    <w:r w:rsidR="004F0608">
      <w:t xml:space="preserve"> </w:t>
    </w:r>
    <w:r w:rsidR="005846DA" w:rsidRPr="00DE31D4">
      <w:rPr>
        <w:b/>
      </w:rPr>
      <w:fldChar w:fldCharType="begin"/>
    </w:r>
    <w:r w:rsidR="004F0608" w:rsidRPr="00DE31D4">
      <w:rPr>
        <w:b/>
      </w:rPr>
      <w:instrText>NUMPAGES</w:instrText>
    </w:r>
    <w:r w:rsidR="005846DA" w:rsidRPr="00DE31D4">
      <w:rPr>
        <w:b/>
      </w:rPr>
      <w:fldChar w:fldCharType="separate"/>
    </w:r>
    <w:r w:rsidR="00975051">
      <w:rPr>
        <w:b/>
        <w:noProof/>
      </w:rPr>
      <w:t>2</w:t>
    </w:r>
    <w:r w:rsidR="005846DA" w:rsidRPr="00DE31D4">
      <w:rPr>
        <w:b/>
      </w:rPr>
      <w:fldChar w:fldCharType="end"/>
    </w:r>
  </w:p>
  <w:p w14:paraId="745EAD27" w14:textId="77777777" w:rsidR="004F0608" w:rsidRDefault="004F0608">
    <w:pPr>
      <w:tabs>
        <w:tab w:val="center" w:pos="8193"/>
        <w:tab w:val="center" w:pos="9270"/>
      </w:tabs>
      <w:rPr>
        <w:sz w:val="16"/>
      </w:rPr>
    </w:pPr>
  </w:p>
  <w:p w14:paraId="70357D76" w14:textId="77777777" w:rsidR="00137589" w:rsidRDefault="00137589">
    <w:pPr>
      <w:tabs>
        <w:tab w:val="center" w:pos="8193"/>
        <w:tab w:val="center" w:pos="9270"/>
      </w:tabs>
      <w:rPr>
        <w:sz w:val="16"/>
      </w:rPr>
    </w:pPr>
  </w:p>
  <w:p w14:paraId="5A104365" w14:textId="77777777" w:rsidR="00137589" w:rsidRDefault="00137589">
    <w:pPr>
      <w:tabs>
        <w:tab w:val="center" w:pos="8193"/>
        <w:tab w:val="center" w:pos="9270"/>
      </w:tabs>
      <w:rPr>
        <w:sz w:val="16"/>
      </w:rPr>
    </w:pPr>
  </w:p>
  <w:p w14:paraId="5405D683" w14:textId="77777777" w:rsidR="00137589" w:rsidRDefault="00137589">
    <w:pPr>
      <w:tabs>
        <w:tab w:val="center" w:pos="8193"/>
        <w:tab w:val="center" w:pos="9270"/>
      </w:tabs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A5376"/>
    <w:multiLevelType w:val="hybridMultilevel"/>
    <w:tmpl w:val="34E47B52"/>
    <w:lvl w:ilvl="0" w:tplc="13029D7C">
      <w:start w:val="1"/>
      <w:numFmt w:val="bullet"/>
      <w:lvlText w:val="-"/>
      <w:lvlJc w:val="left"/>
      <w:pPr>
        <w:tabs>
          <w:tab w:val="num" w:pos="360"/>
        </w:tabs>
        <w:ind w:left="227" w:hanging="227"/>
      </w:pPr>
      <w:rPr>
        <w:rFonts w:hint="default"/>
        <w:sz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331A9"/>
    <w:multiLevelType w:val="hybridMultilevel"/>
    <w:tmpl w:val="58EEF504"/>
    <w:lvl w:ilvl="0" w:tplc="ECC84F52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C2224"/>
    <w:multiLevelType w:val="hybridMultilevel"/>
    <w:tmpl w:val="134A81D0"/>
    <w:lvl w:ilvl="0" w:tplc="322887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B54E4A"/>
    <w:multiLevelType w:val="hybridMultilevel"/>
    <w:tmpl w:val="8026D92C"/>
    <w:lvl w:ilvl="0" w:tplc="37087D5A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BA67BF"/>
    <w:multiLevelType w:val="hybridMultilevel"/>
    <w:tmpl w:val="C69281FA"/>
    <w:lvl w:ilvl="0" w:tplc="7AF8DC7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B5785C"/>
    <w:multiLevelType w:val="hybridMultilevel"/>
    <w:tmpl w:val="7E8C2FB0"/>
    <w:lvl w:ilvl="0" w:tplc="F5985C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4793A47"/>
    <w:multiLevelType w:val="hybridMultilevel"/>
    <w:tmpl w:val="EBA6F0F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597D23"/>
    <w:multiLevelType w:val="hybridMultilevel"/>
    <w:tmpl w:val="D1203A5A"/>
    <w:lvl w:ilvl="0" w:tplc="322887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8A1BF9"/>
    <w:multiLevelType w:val="hybridMultilevel"/>
    <w:tmpl w:val="93C4669E"/>
    <w:lvl w:ilvl="0" w:tplc="946695FC">
      <w:numFmt w:val="bullet"/>
      <w:lvlText w:val=""/>
      <w:lvlJc w:val="left"/>
      <w:pPr>
        <w:tabs>
          <w:tab w:val="num" w:pos="3948"/>
        </w:tabs>
        <w:ind w:left="3948" w:hanging="408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9" w15:restartNumberingAfterBreak="0">
    <w:nsid w:val="446F1FC3"/>
    <w:multiLevelType w:val="hybridMultilevel"/>
    <w:tmpl w:val="34E47B52"/>
    <w:lvl w:ilvl="0" w:tplc="322887C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044667"/>
    <w:multiLevelType w:val="hybridMultilevel"/>
    <w:tmpl w:val="312CB974"/>
    <w:lvl w:ilvl="0" w:tplc="4432928E">
      <w:start w:val="1"/>
      <w:numFmt w:val="bullet"/>
      <w:lvlText w:val=""/>
      <w:lvlJc w:val="left"/>
      <w:pPr>
        <w:tabs>
          <w:tab w:val="num" w:pos="720"/>
        </w:tabs>
        <w:ind w:left="717" w:hanging="357"/>
      </w:pPr>
      <w:rPr>
        <w:rFonts w:ascii="Symbol" w:hAnsi="Symbol" w:hint="default"/>
        <w:sz w:val="16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8022D39"/>
    <w:multiLevelType w:val="hybridMultilevel"/>
    <w:tmpl w:val="D0E22DD4"/>
    <w:lvl w:ilvl="0" w:tplc="08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9B73B29"/>
    <w:multiLevelType w:val="hybridMultilevel"/>
    <w:tmpl w:val="819E1EB6"/>
    <w:lvl w:ilvl="0" w:tplc="322887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D062BB"/>
    <w:multiLevelType w:val="hybridMultilevel"/>
    <w:tmpl w:val="F5928508"/>
    <w:lvl w:ilvl="0" w:tplc="13029D7C">
      <w:start w:val="1"/>
      <w:numFmt w:val="bullet"/>
      <w:lvlText w:val="-"/>
      <w:lvlJc w:val="left"/>
      <w:pPr>
        <w:tabs>
          <w:tab w:val="num" w:pos="360"/>
        </w:tabs>
        <w:ind w:left="227" w:hanging="227"/>
      </w:pPr>
      <w:rPr>
        <w:rFonts w:hint="default"/>
        <w:sz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4703AC"/>
    <w:multiLevelType w:val="hybridMultilevel"/>
    <w:tmpl w:val="7FD48F78"/>
    <w:lvl w:ilvl="0" w:tplc="08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86D7638"/>
    <w:multiLevelType w:val="hybridMultilevel"/>
    <w:tmpl w:val="0EC04864"/>
    <w:lvl w:ilvl="0" w:tplc="322887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A84BD7"/>
    <w:multiLevelType w:val="hybridMultilevel"/>
    <w:tmpl w:val="54FA8954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A9707E"/>
    <w:multiLevelType w:val="hybridMultilevel"/>
    <w:tmpl w:val="BDE0B1F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FF1546"/>
    <w:multiLevelType w:val="hybridMultilevel"/>
    <w:tmpl w:val="86E81A9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F021FC"/>
    <w:multiLevelType w:val="hybridMultilevel"/>
    <w:tmpl w:val="D7D46972"/>
    <w:lvl w:ilvl="0" w:tplc="322887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09147938">
    <w:abstractNumId w:val="17"/>
  </w:num>
  <w:num w:numId="2" w16cid:durableId="938027481">
    <w:abstractNumId w:val="18"/>
  </w:num>
  <w:num w:numId="3" w16cid:durableId="1483304699">
    <w:abstractNumId w:val="13"/>
  </w:num>
  <w:num w:numId="4" w16cid:durableId="1221745780">
    <w:abstractNumId w:val="0"/>
  </w:num>
  <w:num w:numId="5" w16cid:durableId="1327321286">
    <w:abstractNumId w:val="9"/>
  </w:num>
  <w:num w:numId="6" w16cid:durableId="276570025">
    <w:abstractNumId w:val="2"/>
  </w:num>
  <w:num w:numId="7" w16cid:durableId="34700962">
    <w:abstractNumId w:val="12"/>
  </w:num>
  <w:num w:numId="8" w16cid:durableId="949123124">
    <w:abstractNumId w:val="7"/>
  </w:num>
  <w:num w:numId="9" w16cid:durableId="300501274">
    <w:abstractNumId w:val="19"/>
  </w:num>
  <w:num w:numId="10" w16cid:durableId="1687899608">
    <w:abstractNumId w:val="15"/>
  </w:num>
  <w:num w:numId="11" w16cid:durableId="771706803">
    <w:abstractNumId w:val="8"/>
  </w:num>
  <w:num w:numId="12" w16cid:durableId="994987923">
    <w:abstractNumId w:val="6"/>
  </w:num>
  <w:num w:numId="13" w16cid:durableId="45955377">
    <w:abstractNumId w:val="1"/>
  </w:num>
  <w:num w:numId="14" w16cid:durableId="273366712">
    <w:abstractNumId w:val="3"/>
  </w:num>
  <w:num w:numId="15" w16cid:durableId="863396002">
    <w:abstractNumId w:val="5"/>
  </w:num>
  <w:num w:numId="16" w16cid:durableId="794059872">
    <w:abstractNumId w:val="10"/>
  </w:num>
  <w:num w:numId="17" w16cid:durableId="645551712">
    <w:abstractNumId w:val="4"/>
  </w:num>
  <w:num w:numId="18" w16cid:durableId="1453283634">
    <w:abstractNumId w:val="16"/>
  </w:num>
  <w:num w:numId="19" w16cid:durableId="1691374072">
    <w:abstractNumId w:val="14"/>
  </w:num>
  <w:num w:numId="20" w16cid:durableId="56599775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9" w:dllVersion="512" w:checkStyle="1"/>
  <w:activeWritingStyle w:appName="MSWord" w:lang="de-CH" w:vendorID="9" w:dllVersion="512" w:checkStyle="1"/>
  <w:activeWritingStyle w:appName="MSWord" w:lang="it-IT" w:vendorID="3" w:dllVersion="517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qBtV6OMPltv/XhFWE0Te/s+Zk5Jy/pDMeQ3hAoaMO9yb4Sl+UOUrPivTHhllvJXVuOcdsPTd4Irtm3++ygRpw==" w:salt="MfMuZgBd/VUCjSMbRgjcpA=="/>
  <w:defaultTabStop w:val="709"/>
  <w:autoHyphenation/>
  <w:hyphenationZone w:val="425"/>
  <w:doNotHyphenateCaps/>
  <w:evenAndOddHeaders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646"/>
    <w:rsid w:val="00000E32"/>
    <w:rsid w:val="00001C38"/>
    <w:rsid w:val="000126CC"/>
    <w:rsid w:val="000532DF"/>
    <w:rsid w:val="0006399A"/>
    <w:rsid w:val="00084187"/>
    <w:rsid w:val="000908F3"/>
    <w:rsid w:val="00095BA7"/>
    <w:rsid w:val="000C7C5D"/>
    <w:rsid w:val="000D7842"/>
    <w:rsid w:val="000F57BA"/>
    <w:rsid w:val="00100646"/>
    <w:rsid w:val="00111EFE"/>
    <w:rsid w:val="00127506"/>
    <w:rsid w:val="00135446"/>
    <w:rsid w:val="00137589"/>
    <w:rsid w:val="00137847"/>
    <w:rsid w:val="00147A1E"/>
    <w:rsid w:val="00175DE5"/>
    <w:rsid w:val="00181F94"/>
    <w:rsid w:val="00186793"/>
    <w:rsid w:val="00190466"/>
    <w:rsid w:val="001A4A8C"/>
    <w:rsid w:val="001A7D33"/>
    <w:rsid w:val="001B0C7F"/>
    <w:rsid w:val="001B480D"/>
    <w:rsid w:val="001D562A"/>
    <w:rsid w:val="001F1412"/>
    <w:rsid w:val="0020292F"/>
    <w:rsid w:val="00221B42"/>
    <w:rsid w:val="00233F39"/>
    <w:rsid w:val="002578DC"/>
    <w:rsid w:val="00273EFB"/>
    <w:rsid w:val="002832E1"/>
    <w:rsid w:val="002A1BEB"/>
    <w:rsid w:val="002A7A59"/>
    <w:rsid w:val="002C5B38"/>
    <w:rsid w:val="002F068A"/>
    <w:rsid w:val="002F39E5"/>
    <w:rsid w:val="00314AE2"/>
    <w:rsid w:val="003311A3"/>
    <w:rsid w:val="0033598B"/>
    <w:rsid w:val="00350B21"/>
    <w:rsid w:val="003778E4"/>
    <w:rsid w:val="00390075"/>
    <w:rsid w:val="00390E16"/>
    <w:rsid w:val="003912A3"/>
    <w:rsid w:val="003A4D61"/>
    <w:rsid w:val="003C0FA2"/>
    <w:rsid w:val="00432396"/>
    <w:rsid w:val="0046620D"/>
    <w:rsid w:val="004861E3"/>
    <w:rsid w:val="004B5991"/>
    <w:rsid w:val="004C04C2"/>
    <w:rsid w:val="004D6BE7"/>
    <w:rsid w:val="004F0608"/>
    <w:rsid w:val="0050069A"/>
    <w:rsid w:val="00500FD7"/>
    <w:rsid w:val="00507A3C"/>
    <w:rsid w:val="005172BC"/>
    <w:rsid w:val="005309A7"/>
    <w:rsid w:val="00544740"/>
    <w:rsid w:val="00545CEA"/>
    <w:rsid w:val="005513A7"/>
    <w:rsid w:val="005846DA"/>
    <w:rsid w:val="005911AB"/>
    <w:rsid w:val="005C623A"/>
    <w:rsid w:val="005D0811"/>
    <w:rsid w:val="005D2340"/>
    <w:rsid w:val="005D6EA5"/>
    <w:rsid w:val="00607882"/>
    <w:rsid w:val="006122A1"/>
    <w:rsid w:val="00621DCB"/>
    <w:rsid w:val="0063713C"/>
    <w:rsid w:val="00657B97"/>
    <w:rsid w:val="0066360C"/>
    <w:rsid w:val="0066737C"/>
    <w:rsid w:val="00667E9A"/>
    <w:rsid w:val="00683717"/>
    <w:rsid w:val="006A1A86"/>
    <w:rsid w:val="006B76DD"/>
    <w:rsid w:val="006C0D92"/>
    <w:rsid w:val="006C14B0"/>
    <w:rsid w:val="006C31D0"/>
    <w:rsid w:val="006E3997"/>
    <w:rsid w:val="006E77DC"/>
    <w:rsid w:val="006F7072"/>
    <w:rsid w:val="0070049C"/>
    <w:rsid w:val="00727693"/>
    <w:rsid w:val="00737CF5"/>
    <w:rsid w:val="00762898"/>
    <w:rsid w:val="00764D5C"/>
    <w:rsid w:val="00767A85"/>
    <w:rsid w:val="00771B82"/>
    <w:rsid w:val="00783FDC"/>
    <w:rsid w:val="0079546A"/>
    <w:rsid w:val="007B0A22"/>
    <w:rsid w:val="007C3B0E"/>
    <w:rsid w:val="007C3EBB"/>
    <w:rsid w:val="007D3DB3"/>
    <w:rsid w:val="007D797E"/>
    <w:rsid w:val="007F3FB0"/>
    <w:rsid w:val="007F52C0"/>
    <w:rsid w:val="00827AD6"/>
    <w:rsid w:val="008343DC"/>
    <w:rsid w:val="00870309"/>
    <w:rsid w:val="009458A4"/>
    <w:rsid w:val="00955802"/>
    <w:rsid w:val="00960979"/>
    <w:rsid w:val="00975051"/>
    <w:rsid w:val="0098678B"/>
    <w:rsid w:val="009962C9"/>
    <w:rsid w:val="009A7063"/>
    <w:rsid w:val="009E6505"/>
    <w:rsid w:val="009E7DE6"/>
    <w:rsid w:val="009F4730"/>
    <w:rsid w:val="00A07046"/>
    <w:rsid w:val="00A2345A"/>
    <w:rsid w:val="00A3284F"/>
    <w:rsid w:val="00A60183"/>
    <w:rsid w:val="00A60314"/>
    <w:rsid w:val="00A64C78"/>
    <w:rsid w:val="00A80434"/>
    <w:rsid w:val="00A92B21"/>
    <w:rsid w:val="00AA3E2C"/>
    <w:rsid w:val="00AB2958"/>
    <w:rsid w:val="00AC7C70"/>
    <w:rsid w:val="00B00590"/>
    <w:rsid w:val="00B32FA1"/>
    <w:rsid w:val="00B47BCC"/>
    <w:rsid w:val="00B616D8"/>
    <w:rsid w:val="00B6586C"/>
    <w:rsid w:val="00B92FE5"/>
    <w:rsid w:val="00B971EA"/>
    <w:rsid w:val="00BB4611"/>
    <w:rsid w:val="00BB4DC2"/>
    <w:rsid w:val="00BB76A2"/>
    <w:rsid w:val="00BC5DE2"/>
    <w:rsid w:val="00BD53E1"/>
    <w:rsid w:val="00BE314B"/>
    <w:rsid w:val="00BE4461"/>
    <w:rsid w:val="00C02B1D"/>
    <w:rsid w:val="00C065BC"/>
    <w:rsid w:val="00C06827"/>
    <w:rsid w:val="00C15952"/>
    <w:rsid w:val="00C229D2"/>
    <w:rsid w:val="00C3059C"/>
    <w:rsid w:val="00C34361"/>
    <w:rsid w:val="00C37371"/>
    <w:rsid w:val="00C46CC7"/>
    <w:rsid w:val="00C513D9"/>
    <w:rsid w:val="00C60257"/>
    <w:rsid w:val="00C77D51"/>
    <w:rsid w:val="00C80B97"/>
    <w:rsid w:val="00C867EF"/>
    <w:rsid w:val="00CA19B8"/>
    <w:rsid w:val="00CB1313"/>
    <w:rsid w:val="00CB172C"/>
    <w:rsid w:val="00CB2E7B"/>
    <w:rsid w:val="00CD19D8"/>
    <w:rsid w:val="00CE01B4"/>
    <w:rsid w:val="00D25526"/>
    <w:rsid w:val="00D5132D"/>
    <w:rsid w:val="00D52509"/>
    <w:rsid w:val="00D555F7"/>
    <w:rsid w:val="00D650EB"/>
    <w:rsid w:val="00D6704F"/>
    <w:rsid w:val="00D7455F"/>
    <w:rsid w:val="00D859CA"/>
    <w:rsid w:val="00DA2A64"/>
    <w:rsid w:val="00DA3C5D"/>
    <w:rsid w:val="00DA4232"/>
    <w:rsid w:val="00DB2215"/>
    <w:rsid w:val="00DB49AC"/>
    <w:rsid w:val="00DC2C0B"/>
    <w:rsid w:val="00DE31D4"/>
    <w:rsid w:val="00E118E2"/>
    <w:rsid w:val="00E240CE"/>
    <w:rsid w:val="00E54CE2"/>
    <w:rsid w:val="00E6412B"/>
    <w:rsid w:val="00E816A6"/>
    <w:rsid w:val="00E8384E"/>
    <w:rsid w:val="00E8691B"/>
    <w:rsid w:val="00EA5C3E"/>
    <w:rsid w:val="00ED0844"/>
    <w:rsid w:val="00EE0FD0"/>
    <w:rsid w:val="00EF3D96"/>
    <w:rsid w:val="00F07706"/>
    <w:rsid w:val="00F23A1E"/>
    <w:rsid w:val="00F37647"/>
    <w:rsid w:val="00F52BCE"/>
    <w:rsid w:val="00F61BDF"/>
    <w:rsid w:val="00F72E1C"/>
    <w:rsid w:val="00F814A3"/>
    <w:rsid w:val="00F95F0A"/>
    <w:rsid w:val="00FC2901"/>
    <w:rsid w:val="00FE42D6"/>
    <w:rsid w:val="00FF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2D316754"/>
  <w15:docId w15:val="{DA002BB1-E6E7-423B-B41E-748F45415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zh-TW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F61BDF"/>
    <w:rPr>
      <w:rFonts w:ascii="Arial" w:hAnsi="Arial"/>
      <w:lang w:eastAsia="de-DE" w:bidi="ar-SA"/>
    </w:rPr>
  </w:style>
  <w:style w:type="paragraph" w:styleId="berschrift1">
    <w:name w:val="heading 1"/>
    <w:basedOn w:val="Standard"/>
    <w:next w:val="Standard"/>
    <w:qFormat/>
    <w:rsid w:val="00F61BDF"/>
    <w:pPr>
      <w:keepNext/>
      <w:outlineLvl w:val="0"/>
    </w:pPr>
    <w:rPr>
      <w:b/>
      <w:bCs/>
      <w:sz w:val="24"/>
      <w:szCs w:val="24"/>
    </w:rPr>
  </w:style>
  <w:style w:type="paragraph" w:styleId="berschrift2">
    <w:name w:val="heading 2"/>
    <w:basedOn w:val="Standard"/>
    <w:next w:val="Standard"/>
    <w:qFormat/>
    <w:rsid w:val="00F61BDF"/>
    <w:pPr>
      <w:keepNext/>
      <w:outlineLvl w:val="1"/>
    </w:pPr>
    <w:rPr>
      <w:b/>
      <w:bCs/>
      <w:sz w:val="22"/>
      <w:szCs w:val="22"/>
    </w:rPr>
  </w:style>
  <w:style w:type="paragraph" w:styleId="berschrift3">
    <w:name w:val="heading 3"/>
    <w:basedOn w:val="Standard"/>
    <w:next w:val="Standard"/>
    <w:qFormat/>
    <w:rsid w:val="00F61BDF"/>
    <w:pPr>
      <w:keepNext/>
      <w:tabs>
        <w:tab w:val="left" w:pos="851"/>
      </w:tabs>
      <w:outlineLvl w:val="2"/>
    </w:pPr>
    <w:rPr>
      <w:b/>
      <w:bCs/>
      <w:sz w:val="36"/>
    </w:rPr>
  </w:style>
  <w:style w:type="paragraph" w:styleId="berschrift4">
    <w:name w:val="heading 4"/>
    <w:basedOn w:val="Standard"/>
    <w:next w:val="Standard"/>
    <w:qFormat/>
    <w:rsid w:val="00F61BDF"/>
    <w:pPr>
      <w:keepNext/>
      <w:overflowPunct w:val="0"/>
      <w:autoSpaceDE w:val="0"/>
      <w:autoSpaceDN w:val="0"/>
      <w:adjustRightInd w:val="0"/>
      <w:textAlignment w:val="baseline"/>
      <w:outlineLvl w:val="3"/>
    </w:pPr>
    <w:rPr>
      <w:b/>
      <w:bCs/>
      <w:lang w:val="de-DE"/>
    </w:rPr>
  </w:style>
  <w:style w:type="paragraph" w:styleId="berschrift5">
    <w:name w:val="heading 5"/>
    <w:basedOn w:val="Standard"/>
    <w:next w:val="Standard"/>
    <w:qFormat/>
    <w:rsid w:val="00F61BDF"/>
    <w:pPr>
      <w:keepNext/>
      <w:jc w:val="right"/>
      <w:outlineLvl w:val="4"/>
    </w:pPr>
    <w:rPr>
      <w:rFonts w:cs="Arial"/>
      <w:b/>
      <w:bCs/>
      <w:sz w:val="24"/>
      <w:szCs w:val="24"/>
    </w:rPr>
  </w:style>
  <w:style w:type="paragraph" w:styleId="berschrift6">
    <w:name w:val="heading 6"/>
    <w:basedOn w:val="Standard"/>
    <w:next w:val="Standard"/>
    <w:qFormat/>
    <w:rsid w:val="00F61BDF"/>
    <w:pPr>
      <w:keepNext/>
      <w:outlineLvl w:val="5"/>
    </w:pPr>
    <w:rPr>
      <w:rFonts w:cs="Arial"/>
      <w:sz w:val="28"/>
      <w:szCs w:val="24"/>
    </w:rPr>
  </w:style>
  <w:style w:type="paragraph" w:styleId="berschrift7">
    <w:name w:val="heading 7"/>
    <w:basedOn w:val="Standard"/>
    <w:next w:val="Standard"/>
    <w:qFormat/>
    <w:rsid w:val="00F61BDF"/>
    <w:pPr>
      <w:keepNext/>
      <w:outlineLvl w:val="6"/>
    </w:pPr>
    <w:rPr>
      <w:rFonts w:cs="Arial"/>
      <w:b/>
      <w:bCs/>
      <w:sz w:val="24"/>
      <w:szCs w:val="24"/>
    </w:rPr>
  </w:style>
  <w:style w:type="paragraph" w:styleId="berschrift8">
    <w:name w:val="heading 8"/>
    <w:basedOn w:val="Standard"/>
    <w:next w:val="Standard"/>
    <w:qFormat/>
    <w:rsid w:val="00F61BDF"/>
    <w:pPr>
      <w:keepNext/>
      <w:outlineLvl w:val="7"/>
    </w:pPr>
    <w:rPr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F61BDF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link w:val="KopfzeileZchn"/>
    <w:uiPriority w:val="99"/>
    <w:rsid w:val="00F61BDF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F61BDF"/>
    <w:pPr>
      <w:overflowPunct w:val="0"/>
      <w:autoSpaceDE w:val="0"/>
      <w:autoSpaceDN w:val="0"/>
      <w:adjustRightInd w:val="0"/>
      <w:textAlignment w:val="baseline"/>
    </w:pPr>
    <w:rPr>
      <w:lang w:val="de-DE"/>
    </w:rPr>
  </w:style>
  <w:style w:type="character" w:styleId="Seitenzahl">
    <w:name w:val="page number"/>
    <w:basedOn w:val="Absatz-Standardschriftart"/>
    <w:rsid w:val="00F61BDF"/>
  </w:style>
  <w:style w:type="paragraph" w:customStyle="1" w:styleId="text">
    <w:name w:val="text"/>
    <w:rsid w:val="00F61BDF"/>
    <w:pPr>
      <w:tabs>
        <w:tab w:val="right" w:pos="3090"/>
        <w:tab w:val="left" w:pos="3373"/>
        <w:tab w:val="left" w:pos="3543"/>
        <w:tab w:val="left" w:pos="3742"/>
      </w:tabs>
      <w:autoSpaceDE w:val="0"/>
      <w:autoSpaceDN w:val="0"/>
      <w:adjustRightInd w:val="0"/>
      <w:ind w:left="3373" w:hanging="3373"/>
    </w:pPr>
    <w:rPr>
      <w:rFonts w:ascii="Helvetica 45 Light" w:hAnsi="Helvetica 45 Light"/>
      <w:color w:val="000000"/>
      <w:lang w:val="de-DE" w:eastAsia="de-DE" w:bidi="ar-SA"/>
    </w:rPr>
  </w:style>
  <w:style w:type="paragraph" w:customStyle="1" w:styleId="utitel1">
    <w:name w:val="utitel1"/>
    <w:rsid w:val="00F61BDF"/>
    <w:pPr>
      <w:tabs>
        <w:tab w:val="right" w:pos="3090"/>
        <w:tab w:val="left" w:pos="3373"/>
        <w:tab w:val="left" w:pos="3543"/>
        <w:tab w:val="left" w:pos="3742"/>
      </w:tabs>
      <w:autoSpaceDE w:val="0"/>
      <w:autoSpaceDN w:val="0"/>
      <w:adjustRightInd w:val="0"/>
      <w:jc w:val="right"/>
    </w:pPr>
    <w:rPr>
      <w:rFonts w:ascii="Helvetica 65 Medium" w:hAnsi="Helvetica 65 Medium"/>
      <w:b/>
      <w:bCs/>
      <w:lang w:val="de-DE" w:eastAsia="de-DE" w:bidi="ar-SA"/>
    </w:rPr>
  </w:style>
  <w:style w:type="character" w:styleId="Hyperlink">
    <w:name w:val="Hyperlink"/>
    <w:basedOn w:val="Absatz-Standardschriftart"/>
    <w:rsid w:val="00F61BDF"/>
    <w:rPr>
      <w:color w:val="0000FF"/>
      <w:u w:val="single"/>
    </w:rPr>
  </w:style>
  <w:style w:type="paragraph" w:styleId="Blocktext">
    <w:name w:val="Block Text"/>
    <w:basedOn w:val="Standard"/>
    <w:rsid w:val="00F61BDF"/>
    <w:pPr>
      <w:ind w:left="4956" w:right="1138" w:hanging="4956"/>
    </w:pPr>
    <w:rPr>
      <w:b/>
      <w:bCs/>
    </w:rPr>
  </w:style>
  <w:style w:type="paragraph" w:styleId="Textkrper2">
    <w:name w:val="Body Text 2"/>
    <w:basedOn w:val="Standard"/>
    <w:rsid w:val="00F61BDF"/>
    <w:rPr>
      <w:color w:val="FF0000"/>
    </w:rPr>
  </w:style>
  <w:style w:type="paragraph" w:styleId="Sprechblasentext">
    <w:name w:val="Balloon Text"/>
    <w:basedOn w:val="Standard"/>
    <w:semiHidden/>
    <w:rsid w:val="00F61BDF"/>
    <w:rPr>
      <w:rFonts w:ascii="Tahoma" w:hAnsi="Tahoma" w:cs="Tahoma"/>
      <w:sz w:val="16"/>
      <w:szCs w:val="16"/>
    </w:rPr>
  </w:style>
  <w:style w:type="character" w:styleId="Funotenzeichen">
    <w:name w:val="footnote reference"/>
    <w:basedOn w:val="Absatz-Standardschriftart"/>
    <w:rsid w:val="00727693"/>
    <w:rPr>
      <w:position w:val="6"/>
      <w:sz w:val="16"/>
      <w:szCs w:val="20"/>
      <w:vertAlign w:val="superscript"/>
    </w:rPr>
  </w:style>
  <w:style w:type="table" w:styleId="Tabellenraster">
    <w:name w:val="Table Grid"/>
    <w:basedOn w:val="NormaleTabelle"/>
    <w:rsid w:val="000639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rsid w:val="00C34361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C34361"/>
  </w:style>
  <w:style w:type="character" w:customStyle="1" w:styleId="KommentartextZchn">
    <w:name w:val="Kommentartext Zchn"/>
    <w:basedOn w:val="Absatz-Standardschriftart"/>
    <w:link w:val="Kommentartext"/>
    <w:rsid w:val="00C34361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C3436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C34361"/>
    <w:rPr>
      <w:rFonts w:ascii="Arial" w:hAnsi="Arial"/>
      <w:b/>
      <w:bCs/>
      <w:lang w:eastAsia="de-DE"/>
    </w:rPr>
  </w:style>
  <w:style w:type="paragraph" w:styleId="Funotentext">
    <w:name w:val="footnote text"/>
    <w:basedOn w:val="Standard"/>
    <w:link w:val="FunotentextZchn"/>
    <w:rsid w:val="00C15952"/>
    <w:rPr>
      <w:sz w:val="16"/>
    </w:rPr>
  </w:style>
  <w:style w:type="character" w:customStyle="1" w:styleId="FunotentextZchn">
    <w:name w:val="Fußnotentext Zchn"/>
    <w:basedOn w:val="Absatz-Standardschriftart"/>
    <w:link w:val="Funotentext"/>
    <w:rsid w:val="00C15952"/>
    <w:rPr>
      <w:rFonts w:ascii="Arial" w:hAnsi="Arial"/>
      <w:sz w:val="16"/>
      <w:lang w:eastAsia="de-DE"/>
    </w:rPr>
  </w:style>
  <w:style w:type="character" w:customStyle="1" w:styleId="FuzeileZchn">
    <w:name w:val="Fußzeile Zchn"/>
    <w:basedOn w:val="Absatz-Standardschriftart"/>
    <w:link w:val="Fuzeile"/>
    <w:rsid w:val="00EF3D96"/>
    <w:rPr>
      <w:rFonts w:ascii="Arial" w:hAnsi="Arial"/>
      <w:lang w:eastAsia="de-DE"/>
    </w:rPr>
  </w:style>
  <w:style w:type="character" w:styleId="BesuchterLink">
    <w:name w:val="FollowedHyperlink"/>
    <w:basedOn w:val="Absatz-Standardschriftart"/>
    <w:rsid w:val="00137847"/>
    <w:rPr>
      <w:color w:val="800080"/>
      <w:u w:val="single"/>
    </w:rPr>
  </w:style>
  <w:style w:type="character" w:customStyle="1" w:styleId="KopfzeileZchn">
    <w:name w:val="Kopfzeile Zchn"/>
    <w:basedOn w:val="Absatz-Standardschriftart"/>
    <w:link w:val="Kopfzeile"/>
    <w:uiPriority w:val="99"/>
    <w:rsid w:val="003A4D61"/>
    <w:rPr>
      <w:rFonts w:ascii="Arial" w:hAnsi="Arial"/>
      <w:lang w:eastAsia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uth\Desktop\ZS_355_20_d_Postendienst_Handbuch_Anhang%20Version1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DD078-5B0F-4EBA-8CBE-A5A082926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ZS_355_20_d_Postendienst_Handbuch_Anhang Version1.dot</Template>
  <TotalTime>0</TotalTime>
  <Pages>2</Pages>
  <Words>613</Words>
  <Characters>3867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Schweizerischer Samariterbund</vt:lpstr>
    </vt:vector>
  </TitlesOfParts>
  <Company>Samariterbund</Company>
  <LinksUpToDate>false</LinksUpToDate>
  <CharactersWithSpaces>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Schweizerischer Samariterbund</dc:title>
  <dc:creator>Ruth</dc:creator>
  <cp:lastModifiedBy>Susanne Merki</cp:lastModifiedBy>
  <cp:revision>2</cp:revision>
  <cp:lastPrinted>2010-11-18T11:51:00Z</cp:lastPrinted>
  <dcterms:created xsi:type="dcterms:W3CDTF">2023-11-15T12:51:00Z</dcterms:created>
  <dcterms:modified xsi:type="dcterms:W3CDTF">2023-11-15T12:51:00Z</dcterms:modified>
</cp:coreProperties>
</file>