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6A41" w14:textId="77777777" w:rsidR="005C4E02" w:rsidRPr="00CB3CAA" w:rsidRDefault="005C4E02" w:rsidP="003778E4">
      <w:pPr>
        <w:rPr>
          <w:b/>
          <w:bCs/>
          <w:sz w:val="36"/>
          <w:szCs w:val="36"/>
        </w:rPr>
      </w:pPr>
    </w:p>
    <w:p w14:paraId="7C73FC4D" w14:textId="77777777" w:rsidR="0041466F" w:rsidRPr="0041466F" w:rsidRDefault="0041466F" w:rsidP="0041466F">
      <w:pPr>
        <w:jc w:val="center"/>
        <w:rPr>
          <w:rFonts w:cs="Arial"/>
          <w:b/>
          <w:bCs/>
          <w:sz w:val="40"/>
          <w:szCs w:val="32"/>
        </w:rPr>
      </w:pPr>
      <w:r w:rsidRPr="0041466F">
        <w:rPr>
          <w:rFonts w:cs="Arial"/>
          <w:b/>
          <w:bCs/>
          <w:sz w:val="40"/>
          <w:szCs w:val="32"/>
        </w:rPr>
        <w:t>Individuelle Firmenkurse</w:t>
      </w:r>
    </w:p>
    <w:p w14:paraId="08A31B20" w14:textId="77777777" w:rsidR="0041466F" w:rsidRPr="0041466F" w:rsidRDefault="0041466F" w:rsidP="0041466F">
      <w:pPr>
        <w:jc w:val="center"/>
        <w:rPr>
          <w:rFonts w:cs="Arial"/>
          <w:b/>
          <w:bCs/>
          <w:sz w:val="32"/>
          <w:szCs w:val="32"/>
        </w:rPr>
      </w:pPr>
    </w:p>
    <w:p w14:paraId="7454458E" w14:textId="77777777" w:rsidR="005C4E02" w:rsidRPr="00AD35D0" w:rsidRDefault="005C4E02" w:rsidP="005C4E02">
      <w:pPr>
        <w:rPr>
          <w:rFonts w:cs="Arial"/>
        </w:rPr>
      </w:pPr>
    </w:p>
    <w:p w14:paraId="5FFD5BDC" w14:textId="77777777" w:rsidR="005C4E02" w:rsidRPr="00AA7F77" w:rsidRDefault="005C4E02" w:rsidP="0041466F">
      <w:pPr>
        <w:jc w:val="both"/>
        <w:rPr>
          <w:rFonts w:cs="Arial"/>
          <w:color w:val="231F20"/>
          <w:spacing w:val="7"/>
          <w:sz w:val="24"/>
          <w:szCs w:val="24"/>
        </w:rPr>
      </w:pPr>
      <w:r w:rsidRPr="005C4E02">
        <w:rPr>
          <w:rFonts w:cs="Arial"/>
          <w:sz w:val="24"/>
          <w:szCs w:val="24"/>
        </w:rPr>
        <w:t xml:space="preserve">Für Institutionen und Firmen bieten wir individuelle erste Hilfe Kurse an </w:t>
      </w:r>
      <w:r w:rsidRPr="005C4E02">
        <w:rPr>
          <w:rFonts w:cs="Arial"/>
          <w:color w:val="231F20"/>
          <w:spacing w:val="7"/>
          <w:sz w:val="24"/>
          <w:szCs w:val="24"/>
        </w:rPr>
        <w:t xml:space="preserve">und bereiten Ihre Mitarbeitenden auf den Notfall vor, gezielt auf mögliche Unfallgefahren in Ihrem Betrieb ausgerichtet. Von </w:t>
      </w:r>
      <w:r w:rsidR="0041466F">
        <w:rPr>
          <w:rFonts w:cs="Arial"/>
          <w:color w:val="231F20"/>
          <w:spacing w:val="7"/>
          <w:sz w:val="24"/>
          <w:szCs w:val="24"/>
        </w:rPr>
        <w:t xml:space="preserve">der </w:t>
      </w:r>
      <w:r w:rsidRPr="005C4E02">
        <w:rPr>
          <w:rFonts w:cs="Arial"/>
          <w:color w:val="231F20"/>
          <w:spacing w:val="7"/>
          <w:sz w:val="24"/>
          <w:szCs w:val="24"/>
        </w:rPr>
        <w:t>Prävention bis zur Einrichtung des Sanitätszimmers beraten wir Sie vollumfänglich.</w:t>
      </w:r>
      <w:r w:rsidR="00AA7F77">
        <w:rPr>
          <w:rFonts w:cs="Arial"/>
          <w:color w:val="231F20"/>
          <w:spacing w:val="7"/>
          <w:sz w:val="24"/>
          <w:szCs w:val="24"/>
        </w:rPr>
        <w:t xml:space="preserve"> </w:t>
      </w:r>
      <w:r w:rsidR="00AA7F77" w:rsidRPr="00AA7F77">
        <w:rPr>
          <w:rFonts w:cs="Arial"/>
          <w:color w:val="231F20"/>
          <w:spacing w:val="7"/>
          <w:sz w:val="24"/>
          <w:szCs w:val="24"/>
        </w:rPr>
        <w:t>Die Kurse werden in deutscher Sprache abgehalten.</w:t>
      </w:r>
    </w:p>
    <w:p w14:paraId="15B9E9C1" w14:textId="77777777" w:rsidR="005C4E02" w:rsidRDefault="005C4E02" w:rsidP="005C4E02">
      <w:pPr>
        <w:rPr>
          <w:rFonts w:cs="Arial"/>
          <w:sz w:val="24"/>
          <w:szCs w:val="24"/>
        </w:rPr>
      </w:pPr>
    </w:p>
    <w:p w14:paraId="18495AFF" w14:textId="77777777" w:rsidR="005C4E02" w:rsidRPr="005C4E02" w:rsidRDefault="005C4E02" w:rsidP="001E68BE">
      <w:pPr>
        <w:jc w:val="both"/>
        <w:rPr>
          <w:rFonts w:cs="Arial"/>
          <w:sz w:val="24"/>
          <w:szCs w:val="24"/>
        </w:rPr>
      </w:pPr>
      <w:r w:rsidRPr="005C4E02">
        <w:rPr>
          <w:rFonts w:cs="Arial"/>
          <w:sz w:val="24"/>
          <w:szCs w:val="24"/>
        </w:rPr>
        <w:t>Nehmen Sie mit uns Kontakt auf. Wir stellen Ihnen gerne einen individuellen Kurs gemäss Ihren Wünschen zusammen.</w:t>
      </w:r>
      <w:r w:rsidR="00570FD7">
        <w:rPr>
          <w:rFonts w:cs="Arial"/>
          <w:sz w:val="24"/>
          <w:szCs w:val="24"/>
        </w:rPr>
        <w:t xml:space="preserve"> Wenn Sie vorab das Kontaktformular ausfüllen</w:t>
      </w:r>
      <w:r w:rsidR="00A57A32">
        <w:rPr>
          <w:rFonts w:cs="Arial"/>
          <w:sz w:val="24"/>
          <w:szCs w:val="24"/>
        </w:rPr>
        <w:t>,</w:t>
      </w:r>
      <w:r w:rsidR="00570FD7">
        <w:rPr>
          <w:rFonts w:cs="Arial"/>
          <w:sz w:val="24"/>
          <w:szCs w:val="24"/>
        </w:rPr>
        <w:t xml:space="preserve"> können wir schneller auf Ihre Wünsche eingehen.</w:t>
      </w:r>
    </w:p>
    <w:p w14:paraId="51349FDC" w14:textId="77777777" w:rsidR="005C4E02" w:rsidRDefault="005C4E02" w:rsidP="003778E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4"/>
      </w:tblGrid>
      <w:tr w:rsidR="00B616D8" w:rsidRPr="00B971EA" w14:paraId="03C8372E" w14:textId="77777777" w:rsidTr="004F0608"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8FBD" w14:textId="77777777" w:rsidR="005C4E02" w:rsidRPr="00B971EA" w:rsidRDefault="005C4E02" w:rsidP="00390075"/>
        </w:tc>
      </w:tr>
      <w:tr w:rsidR="00570FD7" w:rsidRPr="005C4E02" w14:paraId="38AB4311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9A62" w14:textId="77777777" w:rsidR="00570FD7" w:rsidRPr="005C4E02" w:rsidRDefault="00570FD7" w:rsidP="00F5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Anfrage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45DB2" w14:textId="77777777" w:rsidR="00570FD7" w:rsidRPr="005C4E02" w:rsidRDefault="004846B9" w:rsidP="00CB5CF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0FD7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14:paraId="37798F76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AF01" w14:textId="77777777"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E8C50" w14:textId="77777777" w:rsidR="00DB49AC" w:rsidRPr="005C4E02" w:rsidRDefault="004846B9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B49AC" w:rsidRPr="005C4E02" w14:paraId="2FB70234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76C3" w14:textId="77777777"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5E8F5" w14:textId="77777777" w:rsidR="00DB49AC" w:rsidRPr="005C4E02" w:rsidRDefault="004846B9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14:paraId="030391A4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C60D5" w14:textId="77777777"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B79FD" w14:textId="77777777" w:rsidR="00DB49AC" w:rsidRPr="005C4E02" w:rsidRDefault="004846B9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14:paraId="5A3A6482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F2EE" w14:textId="77777777"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270B4" w14:textId="77777777" w:rsidR="005C4E0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14:paraId="7540709E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B522" w14:textId="77777777"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78E06" w14:textId="77777777" w:rsidR="005C4E0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14:paraId="16E79DAB" w14:textId="77777777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4194" w14:textId="77777777" w:rsidR="00570FD7" w:rsidRPr="00E31DE6" w:rsidRDefault="00570FD7" w:rsidP="00F5331C">
            <w:pPr>
              <w:rPr>
                <w:b/>
                <w:bCs/>
                <w:sz w:val="12"/>
                <w:szCs w:val="12"/>
              </w:rPr>
            </w:pPr>
          </w:p>
          <w:p w14:paraId="17399F10" w14:textId="77777777"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Sie erreichen mich am besten zu folgenden Zeiten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7E98E" w14:textId="77777777" w:rsidR="005C4E0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14:paraId="2036B055" w14:textId="77777777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5B9F" w14:textId="77777777"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14:paraId="45FFCCEF" w14:textId="77777777"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14:paraId="0165D56E" w14:textId="77777777"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14:paraId="3AB97FF4" w14:textId="77777777"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Kursthemen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E86CF" w14:textId="77777777" w:rsidR="005C4E0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14:paraId="3AA0303B" w14:textId="77777777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6D8A" w14:textId="77777777" w:rsidR="005C4E02" w:rsidRPr="00570FD7" w:rsidRDefault="005C4E02" w:rsidP="0041466F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 xml:space="preserve">Anzahl </w:t>
            </w:r>
            <w:r w:rsidR="0041466F">
              <w:rPr>
                <w:b/>
                <w:bCs/>
                <w:sz w:val="24"/>
                <w:szCs w:val="24"/>
              </w:rPr>
              <w:t>Kursteilnehmer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D23DF8" w14:textId="77777777" w:rsidR="005C4E0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A57A32" w:rsidRPr="005C4E02" w14:paraId="6C839D30" w14:textId="77777777" w:rsidTr="00A57A32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18CF" w14:textId="77777777" w:rsidR="00A57A32" w:rsidRPr="00570FD7" w:rsidRDefault="00A57A32" w:rsidP="00414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Gewünscht</w:t>
            </w:r>
            <w:r w:rsidR="0041466F">
              <w:rPr>
                <w:b/>
                <w:bCs/>
                <w:sz w:val="24"/>
                <w:szCs w:val="24"/>
              </w:rPr>
              <w:t>es Kursdatum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2F7AB7" w14:textId="77777777" w:rsidR="00A57A32" w:rsidRPr="005C4E02" w:rsidRDefault="004846B9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A3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41466F" w:rsidRPr="005C4E02" w14:paraId="7DB88240" w14:textId="77777777" w:rsidTr="00DE347A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2B0F" w14:textId="77777777" w:rsidR="0041466F" w:rsidRPr="00570FD7" w:rsidRDefault="0041466F" w:rsidP="00DE3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Gewünschte Kurszeit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A9239" w14:textId="77777777" w:rsidR="0041466F" w:rsidRPr="005C4E02" w:rsidRDefault="004846B9" w:rsidP="00DE347A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66F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</w:tbl>
    <w:p w14:paraId="2A69C0AC" w14:textId="77777777" w:rsidR="0041466F" w:rsidRPr="005C4E02" w:rsidRDefault="0041466F" w:rsidP="0041466F">
      <w:pPr>
        <w:pStyle w:val="Textkrper"/>
        <w:rPr>
          <w:sz w:val="24"/>
          <w:szCs w:val="24"/>
          <w:lang w:val="de-CH"/>
        </w:rPr>
      </w:pPr>
    </w:p>
    <w:p w14:paraId="36113DDB" w14:textId="77777777" w:rsidR="005C4E02" w:rsidRPr="005C4E02" w:rsidRDefault="005C4E02" w:rsidP="005172BC">
      <w:pPr>
        <w:pStyle w:val="Textkrper"/>
        <w:rPr>
          <w:sz w:val="24"/>
          <w:szCs w:val="24"/>
          <w:lang w:val="de-CH"/>
        </w:rPr>
      </w:pPr>
    </w:p>
    <w:p w14:paraId="4E7EDD50" w14:textId="77777777" w:rsidR="0041466F" w:rsidRDefault="0041466F" w:rsidP="005172BC">
      <w:pPr>
        <w:pStyle w:val="Textkrper"/>
        <w:rPr>
          <w:sz w:val="24"/>
          <w:szCs w:val="24"/>
          <w:lang w:val="de-CH"/>
        </w:rPr>
      </w:pPr>
    </w:p>
    <w:p w14:paraId="73FD2F55" w14:textId="77777777" w:rsidR="005C4E02" w:rsidRDefault="00570FD7" w:rsidP="005172BC">
      <w:pPr>
        <w:pStyle w:val="Textkrper"/>
        <w:rPr>
          <w:sz w:val="24"/>
          <w:szCs w:val="24"/>
        </w:rPr>
      </w:pPr>
      <w:r w:rsidRPr="00570FD7">
        <w:rPr>
          <w:sz w:val="24"/>
          <w:szCs w:val="24"/>
          <w:lang w:val="de-CH"/>
        </w:rPr>
        <w:t xml:space="preserve">Bitte senden Sie das Kontaktformular an </w:t>
      </w:r>
      <w:r w:rsidRPr="00E31DE6">
        <w:rPr>
          <w:b/>
          <w:bCs/>
          <w:sz w:val="24"/>
          <w:szCs w:val="24"/>
          <w:lang w:val="de-CH"/>
        </w:rPr>
        <w:t>kurse@samariter-effretikon.ch</w:t>
      </w:r>
      <w:r w:rsidRPr="00570FD7">
        <w:rPr>
          <w:sz w:val="24"/>
          <w:szCs w:val="24"/>
          <w:lang w:val="de-CH"/>
        </w:rPr>
        <w:t xml:space="preserve"> oder rufen Sie uns an (</w:t>
      </w:r>
      <w:r w:rsidRPr="00570FD7">
        <w:rPr>
          <w:sz w:val="24"/>
          <w:szCs w:val="24"/>
        </w:rPr>
        <w:t xml:space="preserve">Tel. </w:t>
      </w:r>
      <w:r w:rsidR="00F208AE">
        <w:rPr>
          <w:sz w:val="24"/>
          <w:szCs w:val="24"/>
        </w:rPr>
        <w:t>079 108 99 67</w:t>
      </w:r>
      <w:r w:rsidR="00A57A32">
        <w:rPr>
          <w:sz w:val="24"/>
          <w:szCs w:val="24"/>
        </w:rPr>
        <w:t xml:space="preserve"> </w:t>
      </w:r>
      <w:r w:rsidR="00F208AE">
        <w:rPr>
          <w:sz w:val="24"/>
          <w:szCs w:val="24"/>
        </w:rPr>
        <w:t>Beat Keller</w:t>
      </w:r>
      <w:r>
        <w:rPr>
          <w:sz w:val="24"/>
          <w:szCs w:val="24"/>
        </w:rPr>
        <w:t>).</w:t>
      </w:r>
    </w:p>
    <w:p w14:paraId="530DD7F3" w14:textId="77777777" w:rsidR="00570FD7" w:rsidRDefault="00570FD7" w:rsidP="005172BC">
      <w:pPr>
        <w:pStyle w:val="Textkrper"/>
        <w:rPr>
          <w:sz w:val="24"/>
          <w:szCs w:val="24"/>
        </w:rPr>
      </w:pPr>
    </w:p>
    <w:p w14:paraId="552259B8" w14:textId="77777777" w:rsidR="00062A13" w:rsidRDefault="00062A13" w:rsidP="005172BC">
      <w:pPr>
        <w:pStyle w:val="Textkrper"/>
        <w:rPr>
          <w:sz w:val="24"/>
          <w:szCs w:val="24"/>
        </w:rPr>
      </w:pPr>
    </w:p>
    <w:p w14:paraId="21D8DCE2" w14:textId="77777777" w:rsidR="00E31DE6" w:rsidRDefault="00E31DE6" w:rsidP="00A57A32">
      <w:pPr>
        <w:pStyle w:val="Textkrper"/>
        <w:jc w:val="center"/>
        <w:rPr>
          <w:b/>
          <w:bCs/>
          <w:sz w:val="24"/>
          <w:szCs w:val="24"/>
        </w:rPr>
      </w:pPr>
    </w:p>
    <w:p w14:paraId="179E994E" w14:textId="77777777" w:rsidR="00570FD7" w:rsidRPr="00E31DE6" w:rsidRDefault="00570FD7" w:rsidP="00A57A32">
      <w:pPr>
        <w:pStyle w:val="Textkrper"/>
        <w:jc w:val="center"/>
        <w:rPr>
          <w:b/>
          <w:bCs/>
          <w:sz w:val="28"/>
          <w:szCs w:val="28"/>
          <w:lang w:val="de-CH"/>
        </w:rPr>
      </w:pPr>
      <w:r w:rsidRPr="00E31DE6">
        <w:rPr>
          <w:b/>
          <w:bCs/>
          <w:sz w:val="28"/>
          <w:szCs w:val="28"/>
        </w:rPr>
        <w:t>Wir freuen uns auf Ihre Kontaktaufnahme.</w:t>
      </w:r>
    </w:p>
    <w:sectPr w:rsidR="00570FD7" w:rsidRPr="00E31DE6" w:rsidSect="00062A13">
      <w:headerReference w:type="even" r:id="rId8"/>
      <w:footerReference w:type="default" r:id="rId9"/>
      <w:headerReference w:type="first" r:id="rId10"/>
      <w:pgSz w:w="11906" w:h="16838" w:code="9"/>
      <w:pgMar w:top="1134" w:right="567" w:bottom="567" w:left="1418" w:header="397" w:footer="340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452" w14:textId="77777777" w:rsidR="00874B3A" w:rsidRDefault="00874B3A">
      <w:r>
        <w:separator/>
      </w:r>
    </w:p>
  </w:endnote>
  <w:endnote w:type="continuationSeparator" w:id="0">
    <w:p w14:paraId="1EC668F3" w14:textId="77777777" w:rsidR="00874B3A" w:rsidRDefault="0087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57D5" w14:textId="77777777" w:rsidR="004F0608" w:rsidRDefault="004F0608">
    <w:pPr>
      <w:pStyle w:val="Fuzeile"/>
    </w:pPr>
  </w:p>
  <w:p w14:paraId="6C03690F" w14:textId="77777777"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6E6C" w14:textId="77777777" w:rsidR="00874B3A" w:rsidRDefault="00874B3A">
      <w:r>
        <w:separator/>
      </w:r>
    </w:p>
  </w:footnote>
  <w:footnote w:type="continuationSeparator" w:id="0">
    <w:p w14:paraId="34AF72D2" w14:textId="77777777" w:rsidR="00874B3A" w:rsidRDefault="0087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DD8" w14:textId="77777777" w:rsidR="005172BC" w:rsidRDefault="005172BC" w:rsidP="005172BC">
    <w:pPr>
      <w:pStyle w:val="Textkrper"/>
      <w:jc w:val="center"/>
    </w:pPr>
  </w:p>
  <w:p w14:paraId="01EEECD1" w14:textId="77777777"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4846B9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4846B9" w:rsidRPr="00DE31D4">
      <w:rPr>
        <w:b/>
      </w:rPr>
      <w:fldChar w:fldCharType="separate"/>
    </w:r>
    <w:r w:rsidR="005C4E02">
      <w:rPr>
        <w:b/>
        <w:noProof/>
      </w:rPr>
      <w:t>2</w:t>
    </w:r>
    <w:r w:rsidR="004846B9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4846B9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4846B9" w:rsidRPr="00DE31D4">
      <w:rPr>
        <w:b/>
      </w:rPr>
      <w:fldChar w:fldCharType="separate"/>
    </w:r>
    <w:r w:rsidR="00CB3CAA">
      <w:rPr>
        <w:b/>
        <w:noProof/>
      </w:rPr>
      <w:t>1</w:t>
    </w:r>
    <w:r w:rsidR="004846B9" w:rsidRPr="00DE31D4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3FF1" w14:textId="77777777" w:rsidR="0041466F" w:rsidRPr="0041466F" w:rsidRDefault="0041466F" w:rsidP="0041466F">
    <w:pPr>
      <w:jc w:val="right"/>
      <w:rPr>
        <w:rFonts w:cs="Arial"/>
        <w:b/>
        <w:sz w:val="24"/>
        <w:szCs w:val="40"/>
      </w:rPr>
    </w:pPr>
    <w:r>
      <w:rPr>
        <w:rFonts w:cs="Arial"/>
        <w:b/>
        <w:noProof/>
        <w:sz w:val="24"/>
        <w:szCs w:val="40"/>
        <w:lang w:eastAsia="zh-TW" w:bidi="he-IL"/>
      </w:rPr>
      <w:drawing>
        <wp:anchor distT="0" distB="0" distL="114300" distR="114300" simplePos="0" relativeHeight="251657728" behindDoc="0" locked="0" layoutInCell="1" allowOverlap="1" wp14:anchorId="1948D067" wp14:editId="45F5E74D">
          <wp:simplePos x="0" y="0"/>
          <wp:positionH relativeFrom="column">
            <wp:posOffset>-67552</wp:posOffset>
          </wp:positionH>
          <wp:positionV relativeFrom="paragraph">
            <wp:posOffset>6985</wp:posOffset>
          </wp:positionV>
          <wp:extent cx="2218638" cy="601980"/>
          <wp:effectExtent l="0" t="0" r="0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165" cy="60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ED4A0" w14:textId="77777777" w:rsidR="0041466F" w:rsidRPr="0041466F" w:rsidRDefault="0041466F" w:rsidP="0041466F">
    <w:pPr>
      <w:jc w:val="right"/>
      <w:rPr>
        <w:rFonts w:cs="Arial"/>
        <w:b/>
        <w:sz w:val="32"/>
        <w:szCs w:val="40"/>
      </w:rPr>
    </w:pPr>
    <w:r w:rsidRPr="0041466F">
      <w:rPr>
        <w:rFonts w:cs="Arial"/>
        <w:b/>
        <w:sz w:val="32"/>
        <w:szCs w:val="40"/>
      </w:rPr>
      <w:t>Kontaktformular Webseite</w:t>
    </w:r>
  </w:p>
  <w:p w14:paraId="1BEFA9F6" w14:textId="77777777" w:rsidR="004F0608" w:rsidRDefault="004F0608" w:rsidP="00062A13">
    <w:pPr>
      <w:pStyle w:val="Kopfzeile"/>
      <w:jc w:val="right"/>
    </w:pPr>
  </w:p>
  <w:p w14:paraId="5457FFCF" w14:textId="77777777" w:rsidR="004F0608" w:rsidRDefault="004F0608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104602">
    <w:abstractNumId w:val="17"/>
  </w:num>
  <w:num w:numId="2" w16cid:durableId="461457578">
    <w:abstractNumId w:val="18"/>
  </w:num>
  <w:num w:numId="3" w16cid:durableId="1012756517">
    <w:abstractNumId w:val="13"/>
  </w:num>
  <w:num w:numId="4" w16cid:durableId="1245608994">
    <w:abstractNumId w:val="0"/>
  </w:num>
  <w:num w:numId="5" w16cid:durableId="426081707">
    <w:abstractNumId w:val="9"/>
  </w:num>
  <w:num w:numId="6" w16cid:durableId="995306888">
    <w:abstractNumId w:val="2"/>
  </w:num>
  <w:num w:numId="7" w16cid:durableId="1755735304">
    <w:abstractNumId w:val="12"/>
  </w:num>
  <w:num w:numId="8" w16cid:durableId="1511680402">
    <w:abstractNumId w:val="7"/>
  </w:num>
  <w:num w:numId="9" w16cid:durableId="880703776">
    <w:abstractNumId w:val="19"/>
  </w:num>
  <w:num w:numId="10" w16cid:durableId="331837203">
    <w:abstractNumId w:val="15"/>
  </w:num>
  <w:num w:numId="11" w16cid:durableId="1951938416">
    <w:abstractNumId w:val="8"/>
  </w:num>
  <w:num w:numId="12" w16cid:durableId="829366681">
    <w:abstractNumId w:val="6"/>
  </w:num>
  <w:num w:numId="13" w16cid:durableId="29769401">
    <w:abstractNumId w:val="1"/>
  </w:num>
  <w:num w:numId="14" w16cid:durableId="760032445">
    <w:abstractNumId w:val="3"/>
  </w:num>
  <w:num w:numId="15" w16cid:durableId="1534878692">
    <w:abstractNumId w:val="5"/>
  </w:num>
  <w:num w:numId="16" w16cid:durableId="1905871382">
    <w:abstractNumId w:val="10"/>
  </w:num>
  <w:num w:numId="17" w16cid:durableId="1916820432">
    <w:abstractNumId w:val="4"/>
  </w:num>
  <w:num w:numId="18" w16cid:durableId="494221328">
    <w:abstractNumId w:val="16"/>
  </w:num>
  <w:num w:numId="19" w16cid:durableId="1403140129">
    <w:abstractNumId w:val="14"/>
  </w:num>
  <w:num w:numId="20" w16cid:durableId="404691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hZyh4XBdoGY3aE2eHFe/kjEJ/VU80K8s1WeozwQVaK6lhIMLgAdO4J+kbsl3ebiO4wOj1cX+0aqPGfJV/AnQ==" w:salt="afgaZIjm6qlRoTDtxdltpA==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6"/>
    <w:rsid w:val="00000E32"/>
    <w:rsid w:val="00001C38"/>
    <w:rsid w:val="000126CC"/>
    <w:rsid w:val="000532DF"/>
    <w:rsid w:val="00062A13"/>
    <w:rsid w:val="0006399A"/>
    <w:rsid w:val="00084187"/>
    <w:rsid w:val="00095BA7"/>
    <w:rsid w:val="000C7C5D"/>
    <w:rsid w:val="000D7842"/>
    <w:rsid w:val="000F57BA"/>
    <w:rsid w:val="00100646"/>
    <w:rsid w:val="00111EFE"/>
    <w:rsid w:val="00127506"/>
    <w:rsid w:val="00135446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62A"/>
    <w:rsid w:val="001E68BE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778E4"/>
    <w:rsid w:val="00390075"/>
    <w:rsid w:val="00390E16"/>
    <w:rsid w:val="003912A3"/>
    <w:rsid w:val="003A1351"/>
    <w:rsid w:val="003A4D61"/>
    <w:rsid w:val="003C0FA2"/>
    <w:rsid w:val="0041466F"/>
    <w:rsid w:val="00426597"/>
    <w:rsid w:val="00432396"/>
    <w:rsid w:val="00455E1E"/>
    <w:rsid w:val="0046620D"/>
    <w:rsid w:val="004846B9"/>
    <w:rsid w:val="004861E3"/>
    <w:rsid w:val="004B5991"/>
    <w:rsid w:val="004C04C2"/>
    <w:rsid w:val="004D6BE7"/>
    <w:rsid w:val="004F0608"/>
    <w:rsid w:val="0050069A"/>
    <w:rsid w:val="00500FD7"/>
    <w:rsid w:val="00507A3C"/>
    <w:rsid w:val="005172BC"/>
    <w:rsid w:val="00517919"/>
    <w:rsid w:val="00517CF3"/>
    <w:rsid w:val="005309A7"/>
    <w:rsid w:val="00544740"/>
    <w:rsid w:val="00545CEA"/>
    <w:rsid w:val="005513A7"/>
    <w:rsid w:val="00570FD7"/>
    <w:rsid w:val="005911AB"/>
    <w:rsid w:val="005C4E02"/>
    <w:rsid w:val="005C623A"/>
    <w:rsid w:val="005D0811"/>
    <w:rsid w:val="005D2340"/>
    <w:rsid w:val="005D6EA5"/>
    <w:rsid w:val="00607882"/>
    <w:rsid w:val="00621DCB"/>
    <w:rsid w:val="0063713C"/>
    <w:rsid w:val="00657B97"/>
    <w:rsid w:val="0066360C"/>
    <w:rsid w:val="0066737C"/>
    <w:rsid w:val="00667E9A"/>
    <w:rsid w:val="00683717"/>
    <w:rsid w:val="006A1A86"/>
    <w:rsid w:val="006C0D92"/>
    <w:rsid w:val="006C14B0"/>
    <w:rsid w:val="006C31D0"/>
    <w:rsid w:val="006E3997"/>
    <w:rsid w:val="006E77DC"/>
    <w:rsid w:val="006F7072"/>
    <w:rsid w:val="0070049C"/>
    <w:rsid w:val="0072769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13CFB"/>
    <w:rsid w:val="00827AD6"/>
    <w:rsid w:val="008343DC"/>
    <w:rsid w:val="00850DCE"/>
    <w:rsid w:val="00870309"/>
    <w:rsid w:val="00874B3A"/>
    <w:rsid w:val="009458A4"/>
    <w:rsid w:val="00955802"/>
    <w:rsid w:val="00960979"/>
    <w:rsid w:val="0098678B"/>
    <w:rsid w:val="009962C9"/>
    <w:rsid w:val="009A7063"/>
    <w:rsid w:val="009B541E"/>
    <w:rsid w:val="009E6505"/>
    <w:rsid w:val="009E7DE6"/>
    <w:rsid w:val="009F4730"/>
    <w:rsid w:val="00A07046"/>
    <w:rsid w:val="00A2345A"/>
    <w:rsid w:val="00A3284F"/>
    <w:rsid w:val="00A57A32"/>
    <w:rsid w:val="00A60183"/>
    <w:rsid w:val="00A60314"/>
    <w:rsid w:val="00A64C78"/>
    <w:rsid w:val="00A73B22"/>
    <w:rsid w:val="00A74F76"/>
    <w:rsid w:val="00A80434"/>
    <w:rsid w:val="00A92B21"/>
    <w:rsid w:val="00AA3E2C"/>
    <w:rsid w:val="00AA7F77"/>
    <w:rsid w:val="00AB2958"/>
    <w:rsid w:val="00AC7C70"/>
    <w:rsid w:val="00AE0E10"/>
    <w:rsid w:val="00AF42E9"/>
    <w:rsid w:val="00B00590"/>
    <w:rsid w:val="00B32FA1"/>
    <w:rsid w:val="00B47BCC"/>
    <w:rsid w:val="00B616D8"/>
    <w:rsid w:val="00B6586C"/>
    <w:rsid w:val="00B92FE5"/>
    <w:rsid w:val="00B95616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B3CAA"/>
    <w:rsid w:val="00CB5CFC"/>
    <w:rsid w:val="00CD19D8"/>
    <w:rsid w:val="00CE01B4"/>
    <w:rsid w:val="00CF1517"/>
    <w:rsid w:val="00D25526"/>
    <w:rsid w:val="00D5132D"/>
    <w:rsid w:val="00D52509"/>
    <w:rsid w:val="00D650EB"/>
    <w:rsid w:val="00D66EB4"/>
    <w:rsid w:val="00D6704F"/>
    <w:rsid w:val="00D7455F"/>
    <w:rsid w:val="00D859CA"/>
    <w:rsid w:val="00D92A14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31DE6"/>
    <w:rsid w:val="00E54CE2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08AE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C6DBBF"/>
  <w15:docId w15:val="{33EDCDE5-32A8-4FF3-A47B-1C10957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raster">
    <w:name w:val="Table Grid"/>
    <w:basedOn w:val="NormaleTabelle"/>
    <w:rsid w:val="0006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1F4-23C8-4872-85CF-1B0B9B7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2</cp:revision>
  <cp:lastPrinted>2018-03-03T08:22:00Z</cp:lastPrinted>
  <dcterms:created xsi:type="dcterms:W3CDTF">2023-11-17T15:02:00Z</dcterms:created>
  <dcterms:modified xsi:type="dcterms:W3CDTF">2023-11-17T15:02:00Z</dcterms:modified>
</cp:coreProperties>
</file>